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D" w:rsidRDefault="000D356D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0D356D" w:rsidRDefault="000D356D">
      <w:pPr>
        <w:spacing w:before="4" w:after="0" w:line="280" w:lineRule="exact"/>
        <w:rPr>
          <w:sz w:val="28"/>
          <w:szCs w:val="28"/>
        </w:rPr>
      </w:pPr>
    </w:p>
    <w:p w:rsidR="000D356D" w:rsidRPr="00914348" w:rsidRDefault="000D356D">
      <w:pPr>
        <w:spacing w:before="21"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0D356D" w:rsidRPr="00914348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n°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du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8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or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progra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hAnsi="Arial" w:cs="Arial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Rép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q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;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ta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art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.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hAnsi="Arial" w:cs="Arial"/>
          <w:sz w:val="20"/>
          <w:szCs w:val="20"/>
          <w:lang w:val="fr-FR"/>
        </w:rPr>
        <w:t>11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7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D. 3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hAnsi="Arial" w:cs="Arial"/>
          <w:sz w:val="20"/>
          <w:szCs w:val="20"/>
          <w:lang w:val="fr-FR"/>
        </w:rPr>
        <w:t>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13.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0D356D" w:rsidP="00E92CD2">
      <w:pPr>
        <w:spacing w:after="0" w:line="460" w:lineRule="atLeast"/>
        <w:ind w:left="227" w:right="7564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131" o:spid="_x0000_s1030" style="position:absolute;left:0;text-align:left;margin-left:29.45pt;margin-top:.05pt;width:522.3pt;height:57.8pt;z-index:-251667968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<v:group id="Group 138" o:spid="_x0000_s1031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39" o:spid="_x0000_s1032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136" o:spid="_x0000_s1033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37" o:spid="_x0000_s1034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<v:path arrowok="t" o:connecttype="custom" o:connectlocs="0,12;0,1147" o:connectangles="0,0"/>
              </v:shape>
            </v:group>
            <v:group id="Group 134" o:spid="_x0000_s1035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35" o:spid="_x0000_s1036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32" o:spid="_x0000_s1037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33" o:spid="_x0000_s1038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<v:path arrowok="t" o:connecttype="custom" o:connectlocs="0,12;0,1147" o:connectangles="0,0"/>
              </v:shape>
            </v:group>
            <w10:wrap anchorx="page"/>
          </v:group>
        </w:pic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prén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(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s)</w:t>
      </w:r>
      <w:r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 l’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lèv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:    </w:t>
      </w:r>
    </w:p>
    <w:p w:rsidR="000D356D" w:rsidRPr="00B151A7" w:rsidRDefault="000D356D">
      <w:pPr>
        <w:spacing w:after="0" w:line="460" w:lineRule="atLeast"/>
        <w:ind w:left="228" w:right="7595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" w:after="0" w:line="260" w:lineRule="exact"/>
        <w:rPr>
          <w:sz w:val="26"/>
          <w:szCs w:val="26"/>
          <w:lang w:val="fr-FR"/>
        </w:rPr>
      </w:pPr>
    </w:p>
    <w:p w:rsidR="000D356D" w:rsidRPr="00914348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122" o:spid="_x0000_s1039" style="position:absolute;left:0;text-align:left;margin-left:29.45pt;margin-top:67.55pt;width:522.3pt;height:232.45pt;z-index:-251664896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<v:group id="Group 129" o:spid="_x0000_s1040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30" o:spid="_x0000_s1041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27" o:spid="_x0000_s1042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28" o:spid="_x0000_s1043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<v:path arrowok="t" o:connecttype="custom" o:connectlocs="0,1361;0,5989" o:connectangles="0,0"/>
              </v:shape>
            </v:group>
            <v:group id="Group 125" o:spid="_x0000_s1044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26" o:spid="_x0000_s1045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23" o:spid="_x0000_s1046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24" o:spid="_x0000_s1047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<v:path arrowok="t" o:connecttype="custom" o:connectlocs="0,1361;0,5989" o:connectangles="0,0"/>
              </v:shape>
            </v:group>
            <w10:wrap anchorx="page"/>
          </v:group>
        </w:pict>
      </w:r>
      <w:r w:rsidRPr="00914348">
        <w:rPr>
          <w:rFonts w:ascii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Pr="00914348">
        <w:rPr>
          <w:rFonts w:ascii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se</w:t>
      </w:r>
      <w:r w:rsidRPr="00914348">
        <w:rPr>
          <w:rFonts w:ascii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 xml:space="preserve">:  </w:t>
      </w:r>
    </w:p>
    <w:p w:rsidR="000D356D" w:rsidRPr="00914348" w:rsidRDefault="000D356D">
      <w:pPr>
        <w:spacing w:before="7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34" w:after="0" w:line="483" w:lineRule="auto"/>
        <w:ind w:left="588" w:right="3001" w:hanging="36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113" o:spid="_x0000_s1048" style="position:absolute;left:0;text-align:left;margin-left:29.45pt;margin-top:-121.85pt;width:522.3pt;height:100.35pt;z-index:-251666944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<v:group id="Group 120" o:spid="_x0000_s1049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21" o:spid="_x0000_s1050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18" o:spid="_x0000_s1051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19" o:spid="_x0000_s1052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<v:path arrowok="t" o:connecttype="custom" o:connectlocs="0,-2426;0,-441" o:connectangles="0,0"/>
              </v:shape>
            </v:group>
            <v:group id="Group 116" o:spid="_x0000_s1053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17" o:spid="_x0000_s1054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114" o:spid="_x0000_s1055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15" o:spid="_x0000_s1056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<v:path arrowok="t" o:connecttype="custom" o:connectlocs="0,-2426;0,-441" o:connectangles="0,0"/>
              </v:shape>
            </v:group>
            <w10:wrap anchorx="page"/>
          </v:group>
        </w:pic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Besoins</w:t>
      </w:r>
      <w:r w:rsidRPr="00B151A7">
        <w:rPr>
          <w:rFonts w:ascii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spécifi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q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u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Pr="00B151A7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 l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Pr="00B151A7">
        <w:rPr>
          <w:rFonts w:ascii="Arial" w:hAnsi="Arial" w:cs="Arial"/>
          <w:sz w:val="20"/>
          <w:szCs w:val="20"/>
          <w:lang w:val="fr-FR"/>
        </w:rPr>
        <w:t>à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re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e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e) </w:t>
      </w:r>
      <w:r w:rsidRPr="00D628B2">
        <w:rPr>
          <w:rFonts w:ascii="Arial" w:hAnsi="Arial" w:cs="Arial"/>
          <w:noProof/>
          <w:sz w:val="20"/>
          <w:szCs w:val="2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pt;height:12.75pt;visibility:visible">
            <v:imagedata r:id="rId6" o:title=""/>
          </v:shape>
        </w:pict>
      </w:r>
      <w:r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4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Image 111" o:spid="_x0000_s1057" type="#_x0000_t75" style="position:absolute;left:0;text-align:left;margin-left:53.4pt;margin-top:-.6pt;width:9.1pt;height:12.25pt;z-index:-251665920;visibility:visible;mso-position-horizontal-relative:page">
            <v:imagedata r:id="rId6" o:title=""/>
            <w10:wrap anchorx="page"/>
          </v:shape>
        </w:pict>
      </w:r>
      <w:r w:rsidRPr="00B151A7">
        <w:rPr>
          <w:rFonts w:ascii="Arial" w:hAnsi="Arial" w:cs="Arial"/>
          <w:sz w:val="20"/>
          <w:szCs w:val="20"/>
          <w:lang w:val="fr-FR"/>
        </w:rPr>
        <w:t>Consé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q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tro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/>
        <w:rPr>
          <w:lang w:val="fr-FR"/>
        </w:rPr>
      </w:pP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pict>
          <v:group id="Group 109" o:spid="_x0000_s1058" style="position:absolute;left:0;text-align:left;margin-left:33.95pt;margin-top:15.2pt;width:513.35pt;height:.1pt;z-index:-251663872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<v:shape id="Freeform 110" o:spid="_x0000_s1059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Pr="00914348">
        <w:rPr>
          <w:rFonts w:ascii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0D356D" w:rsidRPr="00914348" w:rsidRDefault="000D356D">
      <w:pPr>
        <w:spacing w:before="1" w:after="0" w:line="150" w:lineRule="exact"/>
        <w:rPr>
          <w:sz w:val="15"/>
          <w:szCs w:val="15"/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0D356D" w:rsidRPr="00B151A7" w:rsidRDefault="000D356D">
      <w:pPr>
        <w:spacing w:before="9" w:after="0" w:line="240" w:lineRule="exact"/>
        <w:rPr>
          <w:sz w:val="24"/>
          <w:szCs w:val="24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92" o:spid="_x0000_s1060" style="position:absolute;left:0;text-align:left;margin-left:29.45pt;margin-top:14.25pt;width:522.3pt;height:197.75pt;z-index:-25166284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<v:group id="Group 107" o:spid="_x0000_s1061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08" o:spid="_x0000_s1062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05" o:spid="_x0000_s1063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06" o:spid="_x0000_s1064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<v:path arrowok="t" o:connecttype="custom" o:connectlocs="0,296;0,4230" o:connectangles="0,0"/>
              </v:shape>
            </v:group>
            <v:group id="Group 103" o:spid="_x0000_s1065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04" o:spid="_x0000_s1066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<v:path arrowok="t" o:connecttype="custom" o:connectlocs="0,296;0,4230" o:connectangles="0,0"/>
              </v:shape>
            </v:group>
            <v:group id="Group 101" o:spid="_x0000_s1067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02" o:spid="_x0000_s1068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99" o:spid="_x0000_s1069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00" o:spid="_x0000_s1070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7" o:spid="_x0000_s1071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98" o:spid="_x0000_s1072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5" o:spid="_x0000_s1073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96" o:spid="_x0000_s1074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3" o:spid="_x0000_s1075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94" o:spid="_x0000_s1076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Or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g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Pr="00914348">
        <w:rPr>
          <w:rFonts w:ascii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sp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e,</w:t>
      </w:r>
      <w:r w:rsidRPr="00914348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 xml:space="preserve">t </w:t>
      </w:r>
      <w:r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é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er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à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b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ne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hAnsi="Arial" w:cs="Arial"/>
          <w:sz w:val="20"/>
          <w:szCs w:val="20"/>
          <w:lang w:val="fr-FR"/>
        </w:rPr>
        <w:t>'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ns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ps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tés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arté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 d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ps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9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0" w:after="0" w:line="120" w:lineRule="exact"/>
        <w:rPr>
          <w:sz w:val="12"/>
          <w:szCs w:val="12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73" o:spid="_x0000_s1077" style="position:absolute;left:0;text-align:left;margin-left:29.45pt;margin-top:15.95pt;width:522.3pt;height:212.4pt;z-index:-251661824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<v:group id="Group 90" o:spid="_x0000_s1078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<v:shape id="Freeform 91" o:spid="_x0000_s1079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8" o:spid="_x0000_s1080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<v:shape id="Freeform 89" o:spid="_x0000_s1081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<v:path arrowok="t" o:connecttype="custom" o:connectlocs="0,330;0,4556" o:connectangles="0,0"/>
              </v:shape>
            </v:group>
            <v:group id="Group 86" o:spid="_x0000_s1082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<v:shape id="Freeform 87" o:spid="_x0000_s1083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<v:path arrowok="t" o:connecttype="custom" o:connectlocs="0,330;0,4556" o:connectangles="0,0"/>
              </v:shape>
            </v:group>
            <v:group id="Group 84" o:spid="_x0000_s1084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<v:shape id="Freeform 85" o:spid="_x0000_s1085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82" o:spid="_x0000_s1086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<v:shape id="Freeform 83" o:spid="_x0000_s1087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0" o:spid="_x0000_s1088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<v:shape id="Freeform 81" o:spid="_x0000_s1089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8" o:spid="_x0000_s1090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<v:shape id="Freeform 79" o:spid="_x0000_s1091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6" o:spid="_x0000_s1092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<v:shape id="Freeform 77" o:spid="_x0000_s1093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4" o:spid="_x0000_s1094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<v:shape id="Freeform 75" o:spid="_x0000_s1095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Réa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â</w:t>
      </w:r>
      <w:r w:rsidRPr="00B151A7">
        <w:rPr>
          <w:rFonts w:ascii="Arial" w:hAnsi="Arial" w:cs="Arial"/>
          <w:color w:val="AC1D71"/>
          <w:spacing w:val="3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h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et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ns</w:t>
      </w:r>
      <w:r w:rsidRPr="00B151A7">
        <w:rPr>
          <w:rFonts w:ascii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ff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érent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Pr="00B151A7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ac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v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</w:p>
    <w:p w:rsidR="000D356D" w:rsidRPr="00B151A7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préhe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63" w:after="0" w:line="305" w:lineRule="auto"/>
        <w:ind w:left="228" w:right="148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Dé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 pré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éren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</w:p>
    <w:p w:rsidR="000D356D" w:rsidRPr="00914348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z w:val="20"/>
          <w:szCs w:val="20"/>
          <w:lang w:val="fr-FR"/>
        </w:rPr>
        <w:t>Fa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ter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z w:val="20"/>
          <w:szCs w:val="20"/>
          <w:lang w:val="fr-FR"/>
        </w:rPr>
        <w:t>h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914348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130" w:lineRule="exact"/>
        <w:rPr>
          <w:sz w:val="13"/>
          <w:szCs w:val="13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group id="Group 56" o:spid="_x0000_s1096" style="position:absolute;left:0;text-align:left;margin-left:29.4pt;margin-top:15.95pt;width:522.4pt;height:128.7pt;z-index:-251660800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<v:group id="Group 71" o:spid="_x0000_s109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72" o:spid="_x0000_s109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zM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LFG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dP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9" o:spid="_x0000_s109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0" o:spid="_x0000_s110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U8gA&#10;AADbAAAADwAAAGRycy9kb3ducmV2LnhtbESPQUvDQBSE70L/w/IEL6XdVIlo7LZUoaKlB01t8fjI&#10;PrNps29jdpvGf+8KBY/DzHzDTOe9rUVHra8cK5iMExDEhdMVlwo+NsvRHQgfkDXWjknBD3mYzwYX&#10;U8y0O/E7dXkoRYSwz1CBCaHJpPSFIYt+7Bri6H251mKIsi2lbvEU4baW10lyKy1WHBcMNvRkqDjk&#10;R6sgLdPX5O07vV8OP49b062eH/frnVJXl/3iAUSgPvyHz+0XreBmAn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vBTyAAAANsAAAAPAAAAAAAAAAAAAAAAAJgCAABk&#10;cnMvZG93bnJldi54bWxQSwUGAAAAAAQABAD1AAAAjQMAAAAA&#10;" path="m,l,2553e" filled="f" strokeweight=".58pt">
                <v:path arrowok="t" o:connecttype="custom" o:connectlocs="0,330;0,2883" o:connectangles="0,0"/>
              </v:shape>
            </v:group>
            <v:group id="Group 67" o:spid="_x0000_s110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<v:shape id="Freeform 68" o:spid="_x0000_s110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<v:path arrowok="t" o:connecttype="custom" o:connectlocs="0,330;0,2883" o:connectangles="0,0"/>
              </v:shape>
            </v:group>
            <v:group id="Group 65" o:spid="_x0000_s110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<v:shape id="Freeform 66" o:spid="_x0000_s110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3" o:spid="_x0000_s110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<v:shape id="Freeform 64" o:spid="_x0000_s110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1" o:spid="_x0000_s110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<v:shape id="Freeform 62" o:spid="_x0000_s110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59" o:spid="_x0000_s110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<v:shape id="Freeform 60" o:spid="_x0000_s111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57" o:spid="_x0000_s111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<v:shape id="Freeform 58" o:spid="_x0000_s111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w10:wrap anchorx="page"/>
          </v:group>
        </w:pic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Ai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er</w:t>
      </w:r>
      <w:r w:rsidRPr="00914348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è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914348">
        <w:rPr>
          <w:rFonts w:ascii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d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c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ss</w:t>
      </w:r>
      <w:r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305" w:lineRule="auto"/>
        <w:ind w:left="228" w:right="359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ter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d'expre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'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ots,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tes,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hAnsi="Arial" w:cs="Arial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ttre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en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hAnsi="Arial" w:cs="Arial"/>
          <w:sz w:val="20"/>
          <w:szCs w:val="20"/>
          <w:lang w:val="fr-FR"/>
        </w:rPr>
        <w:t>érat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</w:p>
    <w:p w:rsidR="000D356D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dre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en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pte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érer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pict>
          <v:group id="Group 47" o:spid="_x0000_s1113" style="position:absolute;margin-left:29.4pt;margin-top:70.8pt;width:522.4pt;height:70.1pt;z-index:-251658752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<v:group id="Group 54" o:spid="_x0000_s1114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5" o:spid="_x0000_s1115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<v:path arrowok="t" o:connecttype="custom" o:connectlocs="0,0;10435,0" o:connectangles="0,0"/>
              </v:shape>
            </v:group>
            <v:group id="Group 52" o:spid="_x0000_s1116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53" o:spid="_x0000_s1117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v:group id="Group 50" o:spid="_x0000_s1118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51" o:spid="_x0000_s1119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v:group id="Group 48" o:spid="_x0000_s1120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9" o:spid="_x0000_s1121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w10:wrap anchorx="page" anchory="page"/>
          </v:group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19" w:after="0" w:line="240" w:lineRule="exact"/>
        <w:rPr>
          <w:sz w:val="24"/>
          <w:szCs w:val="24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D356D" w:rsidRDefault="000D356D">
      <w:pPr>
        <w:spacing w:before="8" w:after="0" w:line="130" w:lineRule="exact"/>
        <w:rPr>
          <w:sz w:val="13"/>
          <w:szCs w:val="13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2552"/>
        <w:gridCol w:w="6704"/>
      </w:tblGrid>
      <w:tr w:rsidR="000D356D" w:rsidRPr="00C41224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2" w:after="0" w:line="260" w:lineRule="exact"/>
        <w:rPr>
          <w:sz w:val="26"/>
          <w:szCs w:val="26"/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0D356D" w:rsidRPr="00B151A7" w:rsidRDefault="000D356D">
      <w:pPr>
        <w:spacing w:after="0" w:line="280" w:lineRule="exact"/>
        <w:rPr>
          <w:sz w:val="28"/>
          <w:szCs w:val="28"/>
          <w:lang w:val="fr-FR"/>
        </w:rPr>
      </w:pPr>
    </w:p>
    <w:p w:rsidR="000D356D" w:rsidRPr="00B151A7" w:rsidRDefault="000D356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D628B2">
        <w:rPr>
          <w:noProof/>
          <w:lang w:val="fr-FR" w:eastAsia="fr-FR"/>
        </w:rPr>
        <w:pict>
          <v:shape id="Image 2" o:spid="_x0000_i1026" type="#_x0000_t75" style="width:7.5pt;height:14.25pt;visibility:visible">
            <v:imagedata r:id="rId6" o:title=""/>
          </v:shape>
        </w:pict>
      </w:r>
      <w:r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te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2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9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Image 45" o:spid="_x0000_s1122" type="#_x0000_t75" style="position:absolute;left:0;text-align:left;margin-left:53.4pt;margin-top:-.6pt;width:9.1pt;height:12.25pt;z-index:-251659776;visibility:visible;mso-position-horizontal-relative:page">
            <v:imagedata r:id="rId6" o:title=""/>
            <w10:wrap anchorx="page"/>
          </v:shape>
        </w:pic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pro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ta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23" type="#_x0000_t202" style="position:absolute;margin-left:29.45pt;margin-top:731.55pt;width:522.6pt;height:29.8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2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w:pict>
          <v:group id="Group 42" o:spid="_x0000_s1124" style="position:absolute;left:0;text-align:left;margin-left:33.95pt;margin-top:18.75pt;width:513.35pt;height:.1pt;z-index:-251657728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<v:shape id="Freeform 43" o:spid="_x0000_s1125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Pr="00914348">
        <w:rPr>
          <w:rFonts w:ascii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914348" w:rsidRDefault="000D356D">
      <w:pPr>
        <w:spacing w:before="2" w:after="0" w:line="150" w:lineRule="exact"/>
        <w:rPr>
          <w:sz w:val="15"/>
          <w:szCs w:val="15"/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Text Box 41" o:spid="_x0000_s1126" type="#_x0000_t202" style="position:absolute;left:0;text-align:left;margin-left:29.45pt;margin-top:21.25pt;width:522.6pt;height:372.95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arté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30" w:lineRule="exact"/>
                          <w:ind w:left="102" w:right="663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pa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empl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sur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d'a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ef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L’ensemb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st</w:t>
      </w: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ig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  <w:r w:rsidRPr="00B151A7">
        <w:rPr>
          <w:rFonts w:ascii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eu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ispen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abl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ont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à coch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:rsidR="000D356D" w:rsidRPr="00B151A7" w:rsidRDefault="000D356D">
      <w:pPr>
        <w:spacing w:before="8" w:after="0" w:line="220" w:lineRule="exact"/>
        <w:rPr>
          <w:lang w:val="fr-FR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2" w:after="0" w:line="280" w:lineRule="exact"/>
        <w:rPr>
          <w:sz w:val="28"/>
          <w:szCs w:val="28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3" w:after="0" w:line="280" w:lineRule="exact"/>
        <w:rPr>
          <w:sz w:val="28"/>
          <w:szCs w:val="28"/>
        </w:rPr>
      </w:pPr>
    </w:p>
    <w:p w:rsidR="000D356D" w:rsidRDefault="000D356D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pict>
          <v:shape id="Text Box 40" o:spid="_x0000_s1127" type="#_x0000_t202" style="position:absolute;left:0;text-align:left;margin-left:29.45pt;margin-top:-187.15pt;width:522.6pt;height:173.1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ç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0D356D" w:rsidRPr="00914348" w:rsidRDefault="000D356D">
                        <w:pPr>
                          <w:spacing w:after="0" w:line="228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CM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0D356D" w:rsidRPr="00B151A7" w:rsidRDefault="000D356D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exer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tro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progrès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color w:val="AC1D71"/>
          <w:sz w:val="20"/>
          <w:szCs w:val="20"/>
        </w:rPr>
        <w:t>L</w:t>
      </w:r>
      <w:r>
        <w:rPr>
          <w:rFonts w:ascii="Arial" w:hAnsi="Arial" w:cs="Arial"/>
          <w:color w:val="AC1D71"/>
          <w:spacing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1"/>
          <w:sz w:val="20"/>
          <w:szCs w:val="20"/>
        </w:rPr>
        <w:t>ç</w:t>
      </w:r>
      <w:r>
        <w:rPr>
          <w:rFonts w:ascii="Arial" w:hAnsi="Arial" w:cs="Arial"/>
          <w:color w:val="AC1D7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sz w:val="20"/>
          <w:szCs w:val="20"/>
        </w:rPr>
        <w:t>n</w:t>
      </w:r>
      <w:r>
        <w:rPr>
          <w:rFonts w:ascii="Arial" w:hAnsi="Arial" w:cs="Arial"/>
          <w:color w:val="AC1D71"/>
          <w:sz w:val="20"/>
          <w:szCs w:val="20"/>
        </w:rPr>
        <w:t>s</w:t>
      </w:r>
      <w:r>
        <w:rPr>
          <w:rFonts w:ascii="Arial" w:hAnsi="Arial" w:cs="Arial"/>
          <w:color w:val="AC1D7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z w:val="20"/>
          <w:szCs w:val="20"/>
        </w:rPr>
        <w:t>:</w:t>
      </w:r>
    </w:p>
    <w:p w:rsidR="000D356D" w:rsidRDefault="000D356D">
      <w:pPr>
        <w:spacing w:after="0"/>
        <w:sectPr w:rsidR="000D356D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Default="000D356D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pict>
          <v:shape id="Text Box 39" o:spid="_x0000_s1128" type="#_x0000_t202" style="position:absolute;margin-left:29.45pt;margin-top:634.95pt;width:522.6pt;height:126.4pt;z-index:-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 gros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3" w:after="0" w:line="228" w:lineRule="exact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el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dre,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s)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 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C41224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6" w:after="0" w:line="100" w:lineRule="exact"/>
        <w:rPr>
          <w:sz w:val="10"/>
          <w:szCs w:val="1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Text Box 38" o:spid="_x0000_s1129" type="#_x0000_t202" style="position:absolute;left:0;text-align:left;margin-left:29.45pt;margin-top:-168.3pt;width:522.6pt;height:147.3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prise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4" w:after="0" w:line="228" w:lineRule="exact"/>
                          <w:ind w:left="102" w:right="37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 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chrono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 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</w:p>
                      <w:p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près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8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Text Box 37" o:spid="_x0000_s1130" type="#_x0000_t202" style="position:absolute;left:0;text-align:left;margin-left:29.45pt;margin-top:-134.85pt;width:522.6pt;height:120.75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ourir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B151A7">
        <w:rPr>
          <w:rFonts w:ascii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q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Text Box 36" o:spid="_x0000_s1131" type="#_x0000_t202" style="position:absolute;left:0;text-align:left;margin-left:29.45pt;margin-top:-231.55pt;width:522.6pt;height:217.55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trô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30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 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z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n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i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«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…q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à…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e…)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ux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(en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oriser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</w:tbl>
                <w:p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q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ue</w:t>
      </w:r>
      <w:r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nte</w:t>
      </w:r>
      <w:r w:rsidRPr="00B151A7">
        <w:rPr>
          <w:rFonts w:ascii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tra</w:t>
      </w:r>
      <w:r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ère</w:t>
      </w:r>
      <w:r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0D356D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pict>
          <v:shape id="Text Box 35" o:spid="_x0000_s1132" type="#_x0000_t202" style="position:absolute;margin-left:29.45pt;margin-top:100.15pt;width:522.6pt;height:59.1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</w:tbl>
                <w:p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C41224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before="2" w:after="0" w:line="180" w:lineRule="exact"/>
        <w:rPr>
          <w:sz w:val="18"/>
          <w:szCs w:val="18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3195"/>
        <w:gridCol w:w="6116"/>
      </w:tblGrid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4" w:after="0" w:line="220" w:lineRule="exact"/>
        <w:rPr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0D356D" w:rsidRPr="00B151A7" w:rsidRDefault="000D356D">
      <w:pPr>
        <w:spacing w:before="1" w:after="0" w:line="280" w:lineRule="exact"/>
        <w:rPr>
          <w:sz w:val="28"/>
          <w:szCs w:val="28"/>
          <w:lang w:val="fr-FR"/>
        </w:rPr>
      </w:pPr>
    </w:p>
    <w:p w:rsidR="000D356D" w:rsidRPr="00B151A7" w:rsidRDefault="000D356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D628B2">
        <w:rPr>
          <w:noProof/>
          <w:lang w:val="fr-FR" w:eastAsia="fr-FR"/>
        </w:rPr>
        <w:pict>
          <v:shape id="Image 3" o:spid="_x0000_i1027" type="#_x0000_t75" style="width:7.5pt;height:14.25pt;visibility:visible">
            <v:imagedata r:id="rId6" o:title=""/>
          </v:shape>
        </w:pict>
      </w:r>
      <w:r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te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8"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D628B2">
        <w:rPr>
          <w:noProof/>
          <w:lang w:val="fr-FR" w:eastAsia="fr-FR"/>
        </w:rPr>
        <w:pict>
          <v:shape id="Image 4" o:spid="_x0000_i1028" type="#_x0000_t75" style="width:7.5pt;height:14.25pt;visibility:visible">
            <v:imagedata r:id="rId6" o:title=""/>
          </v:shape>
        </w:pict>
      </w:r>
      <w:r w:rsidRPr="00914348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ts</w:t>
      </w:r>
      <w:r w:rsidRPr="00914348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pro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5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0D356D" w:rsidRPr="00B151A7" w:rsidRDefault="000D356D">
      <w:pPr>
        <w:spacing w:after="0" w:line="229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</w:pPr>
    </w:p>
    <w:sectPr w:rsidR="000D356D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6D" w:rsidRDefault="000D356D">
      <w:pPr>
        <w:spacing w:after="0" w:line="240" w:lineRule="auto"/>
      </w:pPr>
      <w:r>
        <w:separator/>
      </w:r>
    </w:p>
  </w:endnote>
  <w:endnote w:type="continuationSeparator" w:id="0">
    <w:p w:rsidR="000D356D" w:rsidRDefault="000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pict>
        <v:group id="Group 3" o:spid="_x0000_s2050" style="position:absolute;margin-left:30pt;margin-top:776.6pt;width:521.25pt;height:.1pt;z-index:-251659776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<v:shape id="Freeform 4" o:spid="_x0000_s2051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<v:path arrowok="t" o:connecttype="custom" o:connectlocs="0,0;10425,0" o:connectangles="0,0"/>
          </v:shape>
          <w10:wrap anchorx="page" anchory="page"/>
        </v:group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16.25pt;margin-top:784.15pt;width:30.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<v:textbox inset="0,0,0,0">
            <w:txbxContent>
              <w:p w:rsidR="000D356D" w:rsidRDefault="000D356D">
                <w:pPr>
                  <w:spacing w:after="0" w:line="204" w:lineRule="exact"/>
                  <w:ind w:left="4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6D" w:rsidRDefault="000D356D">
      <w:pPr>
        <w:spacing w:after="0" w:line="240" w:lineRule="auto"/>
      </w:pPr>
      <w:r>
        <w:separator/>
      </w:r>
    </w:p>
  </w:footnote>
  <w:footnote w:type="continuationSeparator" w:id="0">
    <w:p w:rsidR="000D356D" w:rsidRDefault="000D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0;margin-top:-13.45pt;width:87pt;height:82.25pt;z-index:251658752;visibility:visible">
          <v:imagedata r:id="rId1" o:title=""/>
        </v:shape>
      </w:pict>
    </w:r>
  </w:p>
  <w:p w:rsidR="000D356D" w:rsidRDefault="000D356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D9"/>
    <w:rsid w:val="000D356D"/>
    <w:rsid w:val="002469D9"/>
    <w:rsid w:val="002A3DD8"/>
    <w:rsid w:val="00326F53"/>
    <w:rsid w:val="00527986"/>
    <w:rsid w:val="00581A61"/>
    <w:rsid w:val="006819CE"/>
    <w:rsid w:val="007B1394"/>
    <w:rsid w:val="00914348"/>
    <w:rsid w:val="009A3726"/>
    <w:rsid w:val="009A4B66"/>
    <w:rsid w:val="00B151A7"/>
    <w:rsid w:val="00B4636F"/>
    <w:rsid w:val="00C41224"/>
    <w:rsid w:val="00C615A7"/>
    <w:rsid w:val="00D628B2"/>
    <w:rsid w:val="00E1765D"/>
    <w:rsid w:val="00E360CA"/>
    <w:rsid w:val="00E92CD2"/>
    <w:rsid w:val="00F4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B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B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B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CD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550</Words>
  <Characters>3026</Characters>
  <Application>Microsoft Office Outlook</Application>
  <DocSecurity>0</DocSecurity>
  <Lines>0</Lines>
  <Paragraphs>0</Paragraphs>
  <ScaleCrop>false</ScaleCrop>
  <Company>Rectorat de Nantes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d’accompagnement personnalisé</dc:title>
  <dc:subject/>
  <dc:creator>STSI A3</dc:creator>
  <cp:keywords/>
  <dc:description/>
  <cp:lastModifiedBy>caduayom</cp:lastModifiedBy>
  <cp:revision>2</cp:revision>
  <cp:lastPrinted>2015-01-29T09:48:00Z</cp:lastPrinted>
  <dcterms:created xsi:type="dcterms:W3CDTF">2015-05-24T17:50:00Z</dcterms:created>
  <dcterms:modified xsi:type="dcterms:W3CDTF">2015-05-24T17:50:00Z</dcterms:modified>
</cp:coreProperties>
</file>