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D7" w:rsidRPr="00D27AD5" w:rsidRDefault="001631D7">
      <w:pPr>
        <w:rPr>
          <w:noProof/>
          <w:sz w:val="8"/>
          <w:szCs w:val="8"/>
        </w:rPr>
      </w:pPr>
    </w:p>
    <w:tbl>
      <w:tblPr>
        <w:tblW w:w="15370" w:type="dxa"/>
        <w:tblBorders>
          <w:top w:val="single" w:sz="8" w:space="0" w:color="99CCFF"/>
          <w:left w:val="single" w:sz="8" w:space="0" w:color="99CCFF"/>
          <w:bottom w:val="single" w:sz="8" w:space="0" w:color="99CCFF"/>
          <w:right w:val="single" w:sz="8" w:space="0" w:color="99CCFF"/>
          <w:insideH w:val="single" w:sz="6" w:space="0" w:color="99CCFF"/>
          <w:insideV w:val="single" w:sz="6" w:space="0" w:color="99CCFF"/>
        </w:tblBorders>
        <w:tblLayout w:type="fixed"/>
        <w:tblLook w:val="01E0" w:firstRow="1" w:lastRow="1" w:firstColumn="1" w:lastColumn="1" w:noHBand="0" w:noVBand="0"/>
        <w:tblDescription w:val="Tableau pour entrer des notes hebdomadaires"/>
      </w:tblPr>
      <w:tblGrid>
        <w:gridCol w:w="471"/>
        <w:gridCol w:w="1765"/>
        <w:gridCol w:w="426"/>
        <w:gridCol w:w="1763"/>
        <w:gridCol w:w="426"/>
        <w:gridCol w:w="1763"/>
        <w:gridCol w:w="426"/>
        <w:gridCol w:w="1763"/>
        <w:gridCol w:w="426"/>
        <w:gridCol w:w="1763"/>
        <w:gridCol w:w="496"/>
        <w:gridCol w:w="1693"/>
        <w:gridCol w:w="410"/>
        <w:gridCol w:w="1779"/>
      </w:tblGrid>
      <w:tr w:rsidR="00F71F50" w:rsidRPr="00D27AD5" w:rsidTr="007D447A">
        <w:trPr>
          <w:trHeight w:hRule="exact" w:val="472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bookmarkStart w:id="0" w:name="_GoBack"/>
          <w:p w:rsidR="00F71F50" w:rsidRPr="007D447A" w:rsidRDefault="00F71F50" w:rsidP="00443805">
            <w:pPr>
              <w:pStyle w:val="Titre3"/>
              <w:rPr>
                <w:noProof/>
                <w:color w:val="auto"/>
              </w:rPr>
            </w:pPr>
            <w:sdt>
              <w:sdtPr>
                <w:rPr>
                  <w:noProof/>
                  <w:color w:val="auto"/>
                </w:rPr>
                <w:alias w:val="Lundi :"/>
                <w:tag w:val="Lundi :"/>
                <w:id w:val="-124931622"/>
                <w:placeholder>
                  <w:docPart w:val="2468394185444A12B100F10708C5B5A5"/>
                </w:placeholder>
                <w:temporary/>
                <w:showingPlcHdr/>
                <w15:appearance w15:val="hidden"/>
              </w:sdtPr>
              <w:sdtContent>
                <w:r w:rsidRPr="007D447A">
                  <w:rPr>
                    <w:noProof/>
                    <w:color w:val="auto"/>
                    <w:lang w:bidi="fr-FR"/>
                  </w:rPr>
                  <w:t>Lun</w:t>
                </w:r>
              </w:sdtContent>
            </w:sdt>
            <w:r w:rsidRPr="007D447A">
              <w:rPr>
                <w:noProof/>
                <w:color w:val="auto"/>
                <w:lang w:bidi="fr-FR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1F50" w:rsidRPr="007D447A" w:rsidRDefault="00F71F50" w:rsidP="00443805">
            <w:pPr>
              <w:pStyle w:val="Titre3"/>
              <w:rPr>
                <w:noProof/>
                <w:color w:val="auto"/>
              </w:rPr>
            </w:pPr>
            <w:sdt>
              <w:sdtPr>
                <w:rPr>
                  <w:noProof/>
                  <w:color w:val="auto"/>
                </w:rPr>
                <w:alias w:val="Mardi :"/>
                <w:tag w:val="Mardi :"/>
                <w:id w:val="-1897266594"/>
                <w:placeholder>
                  <w:docPart w:val="0210902DB54C4D7AAC985367EB6A4A16"/>
                </w:placeholder>
                <w:temporary/>
                <w:showingPlcHdr/>
                <w15:appearance w15:val="hidden"/>
              </w:sdtPr>
              <w:sdtContent>
                <w:r w:rsidRPr="007D447A">
                  <w:rPr>
                    <w:noProof/>
                    <w:color w:val="auto"/>
                    <w:lang w:bidi="fr-FR"/>
                  </w:rPr>
                  <w:t>Mar</w:t>
                </w:r>
              </w:sdtContent>
            </w:sdt>
            <w:r w:rsidRPr="007D447A">
              <w:rPr>
                <w:noProof/>
                <w:color w:val="auto"/>
                <w:lang w:bidi="fr-FR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1F50" w:rsidRPr="007D447A" w:rsidRDefault="00F71F50" w:rsidP="00443805">
            <w:pPr>
              <w:pStyle w:val="Titre3"/>
              <w:rPr>
                <w:noProof/>
                <w:color w:val="auto"/>
              </w:rPr>
            </w:pPr>
            <w:sdt>
              <w:sdtPr>
                <w:rPr>
                  <w:noProof/>
                  <w:color w:val="auto"/>
                </w:rPr>
                <w:alias w:val="Mercredi :"/>
                <w:tag w:val="Mercredi :"/>
                <w:id w:val="1956899999"/>
                <w:placeholder>
                  <w:docPart w:val="3C0AAA354B864A84987CF60C9DBBCC5F"/>
                </w:placeholder>
                <w:temporary/>
                <w:showingPlcHdr/>
                <w15:appearance w15:val="hidden"/>
              </w:sdtPr>
              <w:sdtContent>
                <w:r w:rsidRPr="007D447A">
                  <w:rPr>
                    <w:noProof/>
                    <w:color w:val="auto"/>
                    <w:lang w:bidi="fr-FR"/>
                  </w:rPr>
                  <w:t>Mer</w:t>
                </w:r>
              </w:sdtContent>
            </w:sdt>
            <w:r w:rsidRPr="007D447A">
              <w:rPr>
                <w:noProof/>
                <w:color w:val="auto"/>
                <w:lang w:bidi="fr-FR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1F50" w:rsidRPr="007D447A" w:rsidRDefault="00F71F50" w:rsidP="00443805">
            <w:pPr>
              <w:pStyle w:val="Titre3"/>
              <w:rPr>
                <w:noProof/>
                <w:color w:val="auto"/>
              </w:rPr>
            </w:pPr>
            <w:sdt>
              <w:sdtPr>
                <w:rPr>
                  <w:noProof/>
                  <w:color w:val="auto"/>
                </w:rPr>
                <w:alias w:val="Jeudi :"/>
                <w:tag w:val="Jeudi :"/>
                <w:id w:val="1344053801"/>
                <w:placeholder>
                  <w:docPart w:val="1409C2AB4107422DA7FC8080D592E736"/>
                </w:placeholder>
                <w:temporary/>
                <w:showingPlcHdr/>
                <w15:appearance w15:val="hidden"/>
              </w:sdtPr>
              <w:sdtContent>
                <w:r w:rsidRPr="007D447A">
                  <w:rPr>
                    <w:noProof/>
                    <w:color w:val="auto"/>
                    <w:lang w:bidi="fr-FR"/>
                  </w:rPr>
                  <w:t>Jeu</w:t>
                </w:r>
              </w:sdtContent>
            </w:sdt>
            <w:r w:rsidRPr="007D447A">
              <w:rPr>
                <w:noProof/>
                <w:color w:val="auto"/>
                <w:lang w:bidi="fr-FR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1F50" w:rsidRPr="007D447A" w:rsidRDefault="00F71F50" w:rsidP="00443805">
            <w:pPr>
              <w:pStyle w:val="Titre3"/>
              <w:rPr>
                <w:noProof/>
                <w:color w:val="auto"/>
              </w:rPr>
            </w:pPr>
            <w:sdt>
              <w:sdtPr>
                <w:rPr>
                  <w:noProof/>
                  <w:color w:val="auto"/>
                </w:rPr>
                <w:alias w:val="Vendredi :"/>
                <w:tag w:val="Vendredi :"/>
                <w:id w:val="-1038117206"/>
                <w:placeholder>
                  <w:docPart w:val="20595D1E464E49ED848D01F1C9FEB260"/>
                </w:placeholder>
                <w:temporary/>
                <w:showingPlcHdr/>
                <w15:appearance w15:val="hidden"/>
              </w:sdtPr>
              <w:sdtContent>
                <w:r w:rsidRPr="007D447A">
                  <w:rPr>
                    <w:noProof/>
                    <w:color w:val="auto"/>
                    <w:lang w:bidi="fr-FR"/>
                  </w:rPr>
                  <w:t>Ven</w:t>
                </w:r>
              </w:sdtContent>
            </w:sdt>
            <w:r w:rsidRPr="007D447A">
              <w:rPr>
                <w:noProof/>
                <w:color w:val="auto"/>
                <w:lang w:bidi="fr-FR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1F50" w:rsidRPr="007D447A" w:rsidRDefault="00F71F50" w:rsidP="00F71F50">
            <w:pPr>
              <w:pStyle w:val="Titre3"/>
              <w:rPr>
                <w:noProof/>
                <w:color w:val="auto"/>
              </w:rPr>
            </w:pPr>
            <w:r w:rsidRPr="007D447A">
              <w:rPr>
                <w:noProof/>
                <w:color w:val="auto"/>
              </w:rPr>
              <w:t>S</w:t>
            </w:r>
            <w:r w:rsidR="00443805" w:rsidRPr="007D447A">
              <w:rPr>
                <w:noProof/>
                <w:color w:val="auto"/>
              </w:rPr>
              <w:t xml:space="preserve">am 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F71F50" w:rsidRPr="007D447A" w:rsidRDefault="00F71F50" w:rsidP="00443805">
            <w:pPr>
              <w:pStyle w:val="Titre3"/>
              <w:rPr>
                <w:noProof/>
                <w:color w:val="auto"/>
              </w:rPr>
            </w:pPr>
            <w:r w:rsidRPr="007D447A">
              <w:rPr>
                <w:noProof/>
                <w:color w:val="auto"/>
              </w:rPr>
              <w:t>Dim</w:t>
            </w:r>
            <w:r w:rsidRPr="007D447A">
              <w:rPr>
                <w:noProof/>
                <w:color w:val="auto"/>
                <w:lang w:bidi="fr-FR"/>
              </w:rPr>
              <w:t xml:space="preserve"> </w:t>
            </w:r>
          </w:p>
        </w:tc>
      </w:tr>
      <w:bookmarkEnd w:id="0"/>
      <w:tr w:rsidR="00F71F50" w:rsidRPr="00D27AD5" w:rsidTr="007D447A">
        <w:trPr>
          <w:trHeight w:hRule="exact" w:val="378"/>
        </w:trPr>
        <w:tc>
          <w:tcPr>
            <w:tcW w:w="471" w:type="dxa"/>
            <w:tcBorders>
              <w:top w:val="single" w:sz="4" w:space="0" w:color="auto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71F50" w:rsidRPr="00D27AD5" w:rsidRDefault="00F71F50" w:rsidP="00F71F50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71F50" w:rsidRPr="00D27AD5" w:rsidRDefault="00F71F50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71F50" w:rsidRPr="00D27AD5" w:rsidRDefault="00F71F50" w:rsidP="00F71F50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71F50" w:rsidRPr="00D27AD5" w:rsidRDefault="00F71F50" w:rsidP="00F71F50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71F50" w:rsidRPr="00D27AD5" w:rsidRDefault="00F71F50" w:rsidP="00F71F50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71F50" w:rsidRPr="00D27AD5" w:rsidRDefault="00F71F50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71F50" w:rsidRPr="00D27AD5" w:rsidRDefault="00F71F50" w:rsidP="00F71F50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71F50" w:rsidRPr="00D27AD5" w:rsidRDefault="00F71F50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71F50" w:rsidRPr="00D27AD5" w:rsidRDefault="00F71F50" w:rsidP="00F71F50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71F50" w:rsidRPr="00D27AD5" w:rsidRDefault="00F71F50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F50" w:rsidRPr="00D27AD5" w:rsidRDefault="00F71F50" w:rsidP="00F71F50">
            <w:pPr>
              <w:pStyle w:val="Heure"/>
              <w:rPr>
                <w:noProof/>
                <w:lang w:bidi="fr-FR"/>
              </w:rPr>
            </w:pPr>
            <w:r w:rsidRPr="00D27AD5">
              <w:rPr>
                <w:noProof/>
                <w:lang w:bidi="fr-FR"/>
              </w:rPr>
              <w:t>8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F50" w:rsidRPr="00D27AD5" w:rsidRDefault="00F71F50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1F50" w:rsidRPr="00D27AD5" w:rsidRDefault="00443805" w:rsidP="00443805">
            <w:pPr>
              <w:pStyle w:val="Textedurendez-vous"/>
              <w:jc w:val="right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F50" w:rsidRPr="00D27AD5" w:rsidRDefault="00F71F50" w:rsidP="00F71F50">
            <w:pPr>
              <w:pStyle w:val="Textedurendez-vous"/>
              <w:rPr>
                <w:noProof/>
              </w:rPr>
            </w:pPr>
          </w:p>
        </w:tc>
      </w:tr>
      <w:tr w:rsidR="00F71F50" w:rsidRPr="00D27AD5" w:rsidTr="00B7537C">
        <w:trPr>
          <w:trHeight w:hRule="exact" w:val="378"/>
        </w:trPr>
        <w:tc>
          <w:tcPr>
            <w:tcW w:w="47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71F50" w:rsidRPr="00D27AD5" w:rsidRDefault="00F71F50" w:rsidP="00F71F50">
            <w:pPr>
              <w:pStyle w:val="Heure"/>
              <w:rPr>
                <w:noProof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71F50" w:rsidRPr="00D27AD5" w:rsidRDefault="00F71F50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71F50" w:rsidRPr="00D27AD5" w:rsidRDefault="00F71F50" w:rsidP="00F71F50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71F50" w:rsidRPr="00D27AD5" w:rsidRDefault="00F71F50" w:rsidP="00F71F50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71F50" w:rsidRPr="00D27AD5" w:rsidRDefault="00F71F50" w:rsidP="00F71F50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71F50" w:rsidRPr="00D27AD5" w:rsidRDefault="00F71F50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F71F50" w:rsidRPr="00D27AD5" w:rsidRDefault="00F71F50" w:rsidP="00F71F50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71F50" w:rsidRPr="00D27AD5" w:rsidRDefault="00F71F50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F71F50" w:rsidRPr="00D27AD5" w:rsidRDefault="00F71F50" w:rsidP="00F71F50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F71F50" w:rsidRPr="00D27AD5" w:rsidRDefault="00F71F50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71F50" w:rsidRPr="00D27AD5" w:rsidRDefault="00F71F50" w:rsidP="00F71F50">
            <w:pPr>
              <w:pStyle w:val="Heure"/>
              <w:rPr>
                <w:noProof/>
                <w:lang w:bidi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F50" w:rsidRPr="00D27AD5" w:rsidRDefault="00F71F50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F71F50" w:rsidRPr="00D27AD5" w:rsidRDefault="00F71F50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F50" w:rsidRPr="00D27AD5" w:rsidRDefault="00F71F50" w:rsidP="00F71F50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9</w:t>
            </w:r>
          </w:p>
        </w:tc>
        <w:tc>
          <w:tcPr>
            <w:tcW w:w="176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9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9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9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9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  <w:r w:rsidRPr="00D27AD5">
              <w:rPr>
                <w:noProof/>
                <w:lang w:bidi="fr-FR"/>
              </w:rPr>
              <w:t>9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9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10</w:t>
            </w:r>
          </w:p>
        </w:tc>
        <w:tc>
          <w:tcPr>
            <w:tcW w:w="176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10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10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10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10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  <w:r w:rsidRPr="00D27AD5">
              <w:rPr>
                <w:noProof/>
                <w:lang w:bidi="fr-FR"/>
              </w:rPr>
              <w:t>10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11</w:t>
            </w:r>
          </w:p>
        </w:tc>
        <w:tc>
          <w:tcPr>
            <w:tcW w:w="176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11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11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11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11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  <w:r w:rsidRPr="00D27AD5">
              <w:rPr>
                <w:noProof/>
                <w:lang w:bidi="fr-FR"/>
              </w:rPr>
              <w:t>11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11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12</w:t>
            </w:r>
          </w:p>
        </w:tc>
        <w:tc>
          <w:tcPr>
            <w:tcW w:w="176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12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12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12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12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  <w:r w:rsidRPr="00D27AD5">
              <w:rPr>
                <w:noProof/>
                <w:lang w:bidi="fr-FR"/>
              </w:rPr>
              <w:t>12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</w:t>
            </w:r>
          </w:p>
        </w:tc>
        <w:tc>
          <w:tcPr>
            <w:tcW w:w="176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  <w:r w:rsidRPr="00D27AD5">
              <w:rPr>
                <w:noProof/>
                <w:lang w:bidi="fr-FR"/>
              </w:rPr>
              <w:t>1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1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2</w:t>
            </w:r>
          </w:p>
        </w:tc>
        <w:tc>
          <w:tcPr>
            <w:tcW w:w="176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2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2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2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2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  <w:r w:rsidRPr="00D27AD5">
              <w:rPr>
                <w:noProof/>
                <w:lang w:bidi="fr-FR"/>
              </w:rPr>
              <w:t>2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2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3</w:t>
            </w:r>
          </w:p>
        </w:tc>
        <w:tc>
          <w:tcPr>
            <w:tcW w:w="176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3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3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3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3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  <w:r w:rsidRPr="00D27AD5">
              <w:rPr>
                <w:noProof/>
                <w:lang w:bidi="fr-FR"/>
              </w:rPr>
              <w:t>3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3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4</w:t>
            </w:r>
          </w:p>
        </w:tc>
        <w:tc>
          <w:tcPr>
            <w:tcW w:w="176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4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4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4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4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  <w:r w:rsidRPr="00D27AD5">
              <w:rPr>
                <w:noProof/>
                <w:lang w:bidi="fr-FR"/>
              </w:rPr>
              <w:t>4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4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5</w:t>
            </w:r>
          </w:p>
        </w:tc>
        <w:tc>
          <w:tcPr>
            <w:tcW w:w="176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5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5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5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5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  <w:r w:rsidRPr="00D27AD5">
              <w:rPr>
                <w:noProof/>
                <w:lang w:bidi="fr-FR"/>
              </w:rPr>
              <w:t>5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5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76923C" w:themeColor="accent3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  <w:lang w:bidi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443805">
            <w:pPr>
              <w:pStyle w:val="Heure"/>
              <w:rPr>
                <w:noProof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443805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6</w:t>
            </w:r>
          </w:p>
        </w:tc>
        <w:tc>
          <w:tcPr>
            <w:tcW w:w="1764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6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6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6</w:t>
            </w:r>
          </w:p>
        </w:tc>
        <w:tc>
          <w:tcPr>
            <w:tcW w:w="1763" w:type="dxa"/>
            <w:tcBorders>
              <w:top w:val="single" w:sz="8" w:space="0" w:color="76923C" w:themeColor="accent3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dashSmallGap" w:sz="4" w:space="0" w:color="FFFFFF" w:themeColor="background1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Heure"/>
              <w:rPr>
                <w:noProof/>
              </w:rPr>
            </w:pPr>
            <w:r w:rsidRPr="00D27AD5">
              <w:rPr>
                <w:noProof/>
                <w:lang w:bidi="fr-FR"/>
              </w:rPr>
              <w:t>6</w:t>
            </w:r>
          </w:p>
        </w:tc>
        <w:tc>
          <w:tcPr>
            <w:tcW w:w="1763" w:type="dxa"/>
            <w:tcBorders>
              <w:top w:val="single" w:sz="8" w:space="0" w:color="365F91" w:themeColor="accent1" w:themeShade="BF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F71F50">
            <w:pPr>
              <w:pStyle w:val="Heure"/>
              <w:rPr>
                <w:noProof/>
                <w:lang w:bidi="fr-FR"/>
              </w:rPr>
            </w:pPr>
            <w:r w:rsidRPr="00D27AD5">
              <w:rPr>
                <w:noProof/>
                <w:lang w:bidi="fr-FR"/>
              </w:rPr>
              <w:t>6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443805" w:rsidRPr="00D27AD5" w:rsidRDefault="00443805" w:rsidP="00F71F50">
            <w:pPr>
              <w:pStyle w:val="Heure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F71F50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378"/>
        </w:trPr>
        <w:tc>
          <w:tcPr>
            <w:tcW w:w="471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Heure"/>
              <w:rPr>
                <w:noProof/>
              </w:rPr>
            </w:pPr>
          </w:p>
        </w:tc>
        <w:tc>
          <w:tcPr>
            <w:tcW w:w="1764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Heure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26" w:type="dxa"/>
            <w:tcBorders>
              <w:top w:val="dashSmallGap" w:sz="4" w:space="0" w:color="FFFFFF" w:themeColor="background1"/>
              <w:left w:val="single" w:sz="8" w:space="0" w:color="365F91" w:themeColor="accent1" w:themeShade="BF"/>
              <w:bottom w:val="nil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Heure"/>
              <w:rPr>
                <w:noProof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FFFFFF"/>
            <w:tcMar>
              <w:top w:w="14" w:type="dxa"/>
              <w:bottom w:w="14" w:type="dxa"/>
            </w:tcMar>
            <w:vAlign w:val="center"/>
          </w:tcPr>
          <w:p w:rsidR="00443805" w:rsidRPr="00D27AD5" w:rsidRDefault="00443805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96" w:type="dxa"/>
            <w:tcBorders>
              <w:left w:val="single" w:sz="8" w:space="0" w:color="365F91" w:themeColor="accent1" w:themeShade="BF"/>
              <w:bottom w:val="single" w:sz="6" w:space="0" w:color="99CCFF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43805" w:rsidRPr="00D27AD5" w:rsidRDefault="00443805" w:rsidP="00F71F50">
            <w:pPr>
              <w:pStyle w:val="Heure"/>
              <w:rPr>
                <w:noProof/>
                <w:lang w:bidi="fr-FR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443805" w:rsidRPr="00D27AD5" w:rsidRDefault="00443805" w:rsidP="00F71F50">
            <w:pPr>
              <w:pStyle w:val="Textedurendez-vous"/>
              <w:rPr>
                <w:noProof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3805" w:rsidRPr="00D27AD5" w:rsidRDefault="00443805" w:rsidP="00F71F50">
            <w:pPr>
              <w:pStyle w:val="Textedurendez-vous"/>
              <w:rPr>
                <w:noProof/>
              </w:rPr>
            </w:pPr>
          </w:p>
        </w:tc>
      </w:tr>
      <w:tr w:rsidR="00443805" w:rsidRPr="00D27AD5" w:rsidTr="00B7537C">
        <w:trPr>
          <w:trHeight w:hRule="exact" w:val="757"/>
        </w:trPr>
        <w:tc>
          <w:tcPr>
            <w:tcW w:w="471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443805" w:rsidRPr="00D27AD5" w:rsidRDefault="00443805" w:rsidP="00F71F50">
            <w:pPr>
              <w:rPr>
                <w:noProof/>
              </w:rPr>
            </w:pPr>
          </w:p>
        </w:tc>
        <w:tc>
          <w:tcPr>
            <w:tcW w:w="1764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8" w:space="0" w:color="365F91" w:themeColor="accent1" w:themeShade="BF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443805" w:rsidRPr="00D27AD5" w:rsidRDefault="00443805" w:rsidP="00F71F50">
            <w:pPr>
              <w:pStyle w:val="Soire"/>
              <w:rPr>
                <w:noProof/>
              </w:rPr>
            </w:pPr>
            <w:sdt>
              <w:sdtPr>
                <w:rPr>
                  <w:noProof/>
                </w:rPr>
                <w:alias w:val="Soirée :"/>
                <w:tag w:val="Soirée :"/>
                <w:id w:val="-1730984422"/>
                <w:placeholder>
                  <w:docPart w:val="A9F821B4F64842FD8D1BD99E9D060A30"/>
                </w:placeholder>
                <w:temporary/>
                <w:showingPlcHdr/>
                <w15:appearance w15:val="hidden"/>
              </w:sdtPr>
              <w:sdtContent>
                <w:r w:rsidRPr="00D27AD5">
                  <w:rPr>
                    <w:noProof/>
                    <w:lang w:bidi="fr-FR"/>
                  </w:rPr>
                  <w:t>Soirée</w:t>
                </w:r>
              </w:sdtContent>
            </w:sdt>
          </w:p>
        </w:tc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:rsidR="00443805" w:rsidRPr="00D27AD5" w:rsidRDefault="00443805" w:rsidP="00F71F50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Soirée :"/>
            <w:tag w:val="Soirée :"/>
            <w:id w:val="-706792506"/>
            <w:placeholder>
              <w:docPart w:val="40E02710CBB84C8DBD5D08BFB776A76D"/>
            </w:placeholder>
            <w:temporary/>
            <w:showingPlcHdr/>
            <w15:appearance w15:val="hidden"/>
          </w:sdtPr>
          <w:sdtContent>
            <w:tc>
              <w:tcPr>
                <w:tcW w:w="1763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:rsidR="00443805" w:rsidRPr="00D27AD5" w:rsidRDefault="00443805" w:rsidP="00F71F50">
                <w:pPr>
                  <w:rPr>
                    <w:noProof/>
                  </w:rPr>
                </w:pPr>
                <w:r w:rsidRPr="00D27AD5">
                  <w:rPr>
                    <w:noProof/>
                    <w:lang w:bidi="fr-FR"/>
                  </w:rPr>
                  <w:t>Soirée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443805" w:rsidRPr="00D27AD5" w:rsidRDefault="00443805" w:rsidP="00F71F50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Soirée :"/>
            <w:tag w:val="Soirée :"/>
            <w:id w:val="85743454"/>
            <w:placeholder>
              <w:docPart w:val="0093D37B6BAF46E8B11C72F1B9582CC1"/>
            </w:placeholder>
            <w:temporary/>
            <w:showingPlcHdr/>
            <w15:appearance w15:val="hidden"/>
          </w:sdtPr>
          <w:sdtContent>
            <w:tc>
              <w:tcPr>
                <w:tcW w:w="1763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:rsidR="00443805" w:rsidRPr="00D27AD5" w:rsidRDefault="00443805" w:rsidP="00F71F50">
                <w:pPr>
                  <w:pStyle w:val="Soire"/>
                  <w:rPr>
                    <w:noProof/>
                  </w:rPr>
                </w:pPr>
                <w:r w:rsidRPr="00D27AD5">
                  <w:rPr>
                    <w:noProof/>
                    <w:lang w:bidi="fr-FR"/>
                  </w:rPr>
                  <w:t>Soirée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D6E3BC" w:themeFill="accent3" w:themeFillTint="66"/>
            <w:tcMar>
              <w:top w:w="14" w:type="dxa"/>
              <w:bottom w:w="14" w:type="dxa"/>
            </w:tcMar>
          </w:tcPr>
          <w:p w:rsidR="00443805" w:rsidRPr="00D27AD5" w:rsidRDefault="00443805" w:rsidP="00F71F50">
            <w:pPr>
              <w:pStyle w:val="Soire"/>
              <w:rPr>
                <w:noProof/>
              </w:rPr>
            </w:pPr>
          </w:p>
        </w:tc>
        <w:sdt>
          <w:sdtPr>
            <w:rPr>
              <w:noProof/>
            </w:rPr>
            <w:alias w:val="Soirée :"/>
            <w:tag w:val="Soirée :"/>
            <w:id w:val="1885054960"/>
            <w:placeholder>
              <w:docPart w:val="791D70E464244161B09B39B202EE0736"/>
            </w:placeholder>
            <w:temporary/>
            <w:showingPlcHdr/>
            <w15:appearance w15:val="hidden"/>
          </w:sdtPr>
          <w:sdtContent>
            <w:tc>
              <w:tcPr>
                <w:tcW w:w="1763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D6E3BC" w:themeFill="accent3" w:themeFillTint="66"/>
                <w:tcMar>
                  <w:top w:w="14" w:type="dxa"/>
                  <w:bottom w:w="14" w:type="dxa"/>
                </w:tcMar>
              </w:tcPr>
              <w:p w:rsidR="00443805" w:rsidRPr="00D27AD5" w:rsidRDefault="00443805" w:rsidP="00F71F50">
                <w:pPr>
                  <w:pStyle w:val="Soire"/>
                  <w:rPr>
                    <w:noProof/>
                  </w:rPr>
                </w:pPr>
                <w:r w:rsidRPr="00D27AD5">
                  <w:rPr>
                    <w:noProof/>
                    <w:lang w:bidi="fr-FR"/>
                  </w:rPr>
                  <w:t>Soirée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8" w:space="0" w:color="365F91" w:themeColor="accent1" w:themeShade="BF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  <w:tcMar>
              <w:top w:w="14" w:type="dxa"/>
              <w:bottom w:w="14" w:type="dxa"/>
            </w:tcMar>
          </w:tcPr>
          <w:p w:rsidR="00443805" w:rsidRPr="00D27AD5" w:rsidRDefault="00443805" w:rsidP="00F71F50">
            <w:pPr>
              <w:rPr>
                <w:noProof/>
              </w:rPr>
            </w:pPr>
          </w:p>
        </w:tc>
        <w:sdt>
          <w:sdtPr>
            <w:rPr>
              <w:noProof/>
            </w:rPr>
            <w:alias w:val="Soirée :"/>
            <w:tag w:val="Soirée :"/>
            <w:id w:val="1594514850"/>
            <w:placeholder>
              <w:docPart w:val="279D46F5711547C1BBDE6E836B5DFD9F"/>
            </w:placeholder>
            <w:temporary/>
            <w:showingPlcHdr/>
            <w15:appearance w15:val="hidden"/>
          </w:sdtPr>
          <w:sdtContent>
            <w:tc>
              <w:tcPr>
                <w:tcW w:w="1763" w:type="dxa"/>
                <w:tcBorders>
                  <w:top w:val="single" w:sz="8" w:space="0" w:color="365F91" w:themeColor="accent1" w:themeShade="BF"/>
                  <w:left w:val="nil"/>
                  <w:bottom w:val="single" w:sz="8" w:space="0" w:color="365F91" w:themeColor="accent1" w:themeShade="BF"/>
                  <w:right w:val="single" w:sz="4" w:space="0" w:color="auto"/>
                </w:tcBorders>
                <w:shd w:val="clear" w:color="auto" w:fill="B8CCE4" w:themeFill="accent1" w:themeFillTint="66"/>
                <w:tcMar>
                  <w:top w:w="14" w:type="dxa"/>
                  <w:bottom w:w="14" w:type="dxa"/>
                </w:tcMar>
              </w:tcPr>
              <w:p w:rsidR="00443805" w:rsidRPr="00D27AD5" w:rsidRDefault="00443805" w:rsidP="00F71F50">
                <w:pPr>
                  <w:pStyle w:val="Soire"/>
                  <w:rPr>
                    <w:noProof/>
                  </w:rPr>
                </w:pPr>
                <w:r w:rsidRPr="00D27AD5">
                  <w:rPr>
                    <w:noProof/>
                    <w:lang w:bidi="fr-FR"/>
                  </w:rPr>
                  <w:t>Soirée</w:t>
                </w:r>
              </w:p>
            </w:tc>
          </w:sdtContent>
        </w:sdt>
        <w:tc>
          <w:tcPr>
            <w:tcW w:w="496" w:type="dxa"/>
            <w:tcBorders>
              <w:top w:val="single" w:sz="6" w:space="0" w:color="99CCFF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443805" w:rsidRDefault="00443805" w:rsidP="00F71F50">
            <w:pPr>
              <w:pStyle w:val="Soire"/>
              <w:rPr>
                <w:noProof/>
              </w:rPr>
            </w:pPr>
          </w:p>
        </w:tc>
        <w:sdt>
          <w:sdtPr>
            <w:rPr>
              <w:noProof/>
            </w:rPr>
            <w:alias w:val="Soirée :"/>
            <w:tag w:val="Soirée :"/>
            <w:id w:val="1245759170"/>
            <w:placeholder>
              <w:docPart w:val="A8297A77EF8E4E3AA2F541B08E9DFB36"/>
            </w:placeholder>
            <w:temporary/>
            <w:showingPlcHdr/>
            <w15:appearance w15:val="hidden"/>
          </w:sdtPr>
          <w:sdtContent>
            <w:tc>
              <w:tcPr>
                <w:tcW w:w="16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6E3BC" w:themeFill="accent3" w:themeFillTint="66"/>
              </w:tcPr>
              <w:p w:rsidR="00443805" w:rsidRDefault="00443805" w:rsidP="00F71F50">
                <w:pPr>
                  <w:pStyle w:val="Soire"/>
                  <w:rPr>
                    <w:noProof/>
                  </w:rPr>
                </w:pPr>
                <w:r w:rsidRPr="00D27AD5">
                  <w:rPr>
                    <w:noProof/>
                    <w:lang w:bidi="fr-FR"/>
                  </w:rPr>
                  <w:t>Soirée</w:t>
                </w:r>
              </w:p>
            </w:tc>
          </w:sdtContent>
        </w:sdt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8" w:space="0" w:color="365F91" w:themeColor="accent1" w:themeShade="BF"/>
              <w:right w:val="nil"/>
            </w:tcBorders>
            <w:shd w:val="clear" w:color="auto" w:fill="B8CCE4" w:themeFill="accent1" w:themeFillTint="66"/>
          </w:tcPr>
          <w:p w:rsidR="00443805" w:rsidRDefault="00443805" w:rsidP="00F71F50">
            <w:pPr>
              <w:pStyle w:val="Soire"/>
              <w:rPr>
                <w:noProof/>
              </w:rPr>
            </w:pPr>
          </w:p>
        </w:tc>
        <w:sdt>
          <w:sdtPr>
            <w:rPr>
              <w:noProof/>
            </w:rPr>
            <w:alias w:val="Soirée :"/>
            <w:tag w:val="Soirée :"/>
            <w:id w:val="1594053077"/>
            <w:placeholder>
              <w:docPart w:val="D1DC925C460643C5B78863F42D8F9D01"/>
            </w:placeholder>
            <w:temporary/>
            <w:showingPlcHdr/>
            <w15:appearance w15:val="hidden"/>
          </w:sdtPr>
          <w:sdtContent>
            <w:tc>
              <w:tcPr>
                <w:tcW w:w="1778" w:type="dxa"/>
                <w:tcBorders>
                  <w:top w:val="single" w:sz="4" w:space="0" w:color="auto"/>
                  <w:left w:val="nil"/>
                  <w:bottom w:val="single" w:sz="8" w:space="0" w:color="365F91" w:themeColor="accent1" w:themeShade="BF"/>
                  <w:right w:val="single" w:sz="8" w:space="0" w:color="365F91" w:themeColor="accent1" w:themeShade="BF"/>
                </w:tcBorders>
                <w:shd w:val="clear" w:color="auto" w:fill="B8CCE4" w:themeFill="accent1" w:themeFillTint="66"/>
              </w:tcPr>
              <w:p w:rsidR="00443805" w:rsidRDefault="00443805" w:rsidP="00F71F50">
                <w:pPr>
                  <w:pStyle w:val="Soire"/>
                  <w:rPr>
                    <w:noProof/>
                  </w:rPr>
                </w:pPr>
                <w:r w:rsidRPr="00D27AD5">
                  <w:rPr>
                    <w:noProof/>
                    <w:lang w:bidi="fr-FR"/>
                  </w:rPr>
                  <w:t>Soirée</w:t>
                </w:r>
              </w:p>
            </w:tc>
          </w:sdtContent>
        </w:sdt>
      </w:tr>
    </w:tbl>
    <w:p w:rsidR="00226006" w:rsidRPr="00D27AD5" w:rsidRDefault="00226006" w:rsidP="000E31E0">
      <w:pPr>
        <w:tabs>
          <w:tab w:val="right" w:pos="9360"/>
        </w:tabs>
        <w:rPr>
          <w:noProof/>
          <w:sz w:val="8"/>
          <w:szCs w:val="8"/>
        </w:rPr>
      </w:pPr>
    </w:p>
    <w:sectPr w:rsidR="00226006" w:rsidRPr="00D27AD5" w:rsidSect="00F71F50">
      <w:pgSz w:w="16838" w:h="11906" w:orient="landscape" w:code="9"/>
      <w:pgMar w:top="924" w:right="720" w:bottom="924" w:left="57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C0" w:rsidRDefault="00D306C0" w:rsidP="006039AE">
      <w:r>
        <w:separator/>
      </w:r>
    </w:p>
  </w:endnote>
  <w:endnote w:type="continuationSeparator" w:id="0">
    <w:p w:rsidR="00D306C0" w:rsidRDefault="00D306C0" w:rsidP="0060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C0" w:rsidRDefault="00D306C0" w:rsidP="006039AE">
      <w:r>
        <w:separator/>
      </w:r>
    </w:p>
  </w:footnote>
  <w:footnote w:type="continuationSeparator" w:id="0">
    <w:p w:rsidR="00D306C0" w:rsidRDefault="00D306C0" w:rsidP="0060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20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409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62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A40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C44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A5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004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01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64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CB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0"/>
    <w:rsid w:val="000044F3"/>
    <w:rsid w:val="00024D1D"/>
    <w:rsid w:val="000315D9"/>
    <w:rsid w:val="000318F3"/>
    <w:rsid w:val="00046411"/>
    <w:rsid w:val="00051026"/>
    <w:rsid w:val="00055481"/>
    <w:rsid w:val="000A7737"/>
    <w:rsid w:val="000B5809"/>
    <w:rsid w:val="000E31E0"/>
    <w:rsid w:val="001251A4"/>
    <w:rsid w:val="0013273C"/>
    <w:rsid w:val="00140DB5"/>
    <w:rsid w:val="00141168"/>
    <w:rsid w:val="001464C8"/>
    <w:rsid w:val="001468F1"/>
    <w:rsid w:val="001538A9"/>
    <w:rsid w:val="00155B2A"/>
    <w:rsid w:val="001631D7"/>
    <w:rsid w:val="0016456E"/>
    <w:rsid w:val="001756A8"/>
    <w:rsid w:val="00177C4A"/>
    <w:rsid w:val="00185172"/>
    <w:rsid w:val="001B0FD7"/>
    <w:rsid w:val="001D53FF"/>
    <w:rsid w:val="001F5749"/>
    <w:rsid w:val="00205666"/>
    <w:rsid w:val="00223D84"/>
    <w:rsid w:val="00226006"/>
    <w:rsid w:val="00237039"/>
    <w:rsid w:val="00237B20"/>
    <w:rsid w:val="002521C2"/>
    <w:rsid w:val="00253269"/>
    <w:rsid w:val="002B23D2"/>
    <w:rsid w:val="002C2DFA"/>
    <w:rsid w:val="002E0145"/>
    <w:rsid w:val="002F6C8F"/>
    <w:rsid w:val="00302A05"/>
    <w:rsid w:val="00303A25"/>
    <w:rsid w:val="00317136"/>
    <w:rsid w:val="003308BE"/>
    <w:rsid w:val="00345575"/>
    <w:rsid w:val="003521C0"/>
    <w:rsid w:val="0035571D"/>
    <w:rsid w:val="00357D3F"/>
    <w:rsid w:val="00360580"/>
    <w:rsid w:val="00364AD9"/>
    <w:rsid w:val="003A5E8D"/>
    <w:rsid w:val="003B0DFF"/>
    <w:rsid w:val="003B615B"/>
    <w:rsid w:val="003D3C55"/>
    <w:rsid w:val="003D79F6"/>
    <w:rsid w:val="003E6234"/>
    <w:rsid w:val="004004E4"/>
    <w:rsid w:val="00443805"/>
    <w:rsid w:val="004523EA"/>
    <w:rsid w:val="00466251"/>
    <w:rsid w:val="004A6C0F"/>
    <w:rsid w:val="004C2C66"/>
    <w:rsid w:val="004E3934"/>
    <w:rsid w:val="00557A56"/>
    <w:rsid w:val="005612DE"/>
    <w:rsid w:val="00571C57"/>
    <w:rsid w:val="0058197B"/>
    <w:rsid w:val="005A4FBE"/>
    <w:rsid w:val="005D309C"/>
    <w:rsid w:val="005D3BF3"/>
    <w:rsid w:val="006039AE"/>
    <w:rsid w:val="00635D0A"/>
    <w:rsid w:val="0063617D"/>
    <w:rsid w:val="00636D66"/>
    <w:rsid w:val="006766E6"/>
    <w:rsid w:val="00687CA2"/>
    <w:rsid w:val="006B53B1"/>
    <w:rsid w:val="006D226B"/>
    <w:rsid w:val="006E1B82"/>
    <w:rsid w:val="006E269C"/>
    <w:rsid w:val="00711CB8"/>
    <w:rsid w:val="0071411E"/>
    <w:rsid w:val="007248E9"/>
    <w:rsid w:val="007262E1"/>
    <w:rsid w:val="0073120C"/>
    <w:rsid w:val="0076297A"/>
    <w:rsid w:val="00782B1A"/>
    <w:rsid w:val="007A3080"/>
    <w:rsid w:val="007A61E6"/>
    <w:rsid w:val="007D447A"/>
    <w:rsid w:val="007E5245"/>
    <w:rsid w:val="007E76EB"/>
    <w:rsid w:val="008254E0"/>
    <w:rsid w:val="008311DD"/>
    <w:rsid w:val="00832F46"/>
    <w:rsid w:val="00856D2A"/>
    <w:rsid w:val="00863F84"/>
    <w:rsid w:val="008706BD"/>
    <w:rsid w:val="00872AE2"/>
    <w:rsid w:val="008806FD"/>
    <w:rsid w:val="008808CB"/>
    <w:rsid w:val="008B1A73"/>
    <w:rsid w:val="008B51D1"/>
    <w:rsid w:val="008B6625"/>
    <w:rsid w:val="008C17D6"/>
    <w:rsid w:val="008D4391"/>
    <w:rsid w:val="008E4ED8"/>
    <w:rsid w:val="008E5861"/>
    <w:rsid w:val="008E73F3"/>
    <w:rsid w:val="008F308C"/>
    <w:rsid w:val="008F368F"/>
    <w:rsid w:val="00917567"/>
    <w:rsid w:val="009445B1"/>
    <w:rsid w:val="00944E17"/>
    <w:rsid w:val="009B4929"/>
    <w:rsid w:val="009C5DC7"/>
    <w:rsid w:val="009D34A4"/>
    <w:rsid w:val="009F1167"/>
    <w:rsid w:val="009F7D4A"/>
    <w:rsid w:val="00A03FCE"/>
    <w:rsid w:val="00A31BDD"/>
    <w:rsid w:val="00A41A6E"/>
    <w:rsid w:val="00A4248C"/>
    <w:rsid w:val="00A451C0"/>
    <w:rsid w:val="00A64D05"/>
    <w:rsid w:val="00A723B1"/>
    <w:rsid w:val="00A742E7"/>
    <w:rsid w:val="00A77B8E"/>
    <w:rsid w:val="00AB63AD"/>
    <w:rsid w:val="00AE3761"/>
    <w:rsid w:val="00AF332F"/>
    <w:rsid w:val="00AF373F"/>
    <w:rsid w:val="00B50A02"/>
    <w:rsid w:val="00B54A75"/>
    <w:rsid w:val="00B64E91"/>
    <w:rsid w:val="00B7537C"/>
    <w:rsid w:val="00B76259"/>
    <w:rsid w:val="00B7727F"/>
    <w:rsid w:val="00B77CBC"/>
    <w:rsid w:val="00BD174F"/>
    <w:rsid w:val="00BE69D3"/>
    <w:rsid w:val="00C36C1B"/>
    <w:rsid w:val="00C614D8"/>
    <w:rsid w:val="00C72448"/>
    <w:rsid w:val="00C72680"/>
    <w:rsid w:val="00C87C4D"/>
    <w:rsid w:val="00C949B6"/>
    <w:rsid w:val="00CA3048"/>
    <w:rsid w:val="00CB0E2F"/>
    <w:rsid w:val="00CC2AA4"/>
    <w:rsid w:val="00CD3E41"/>
    <w:rsid w:val="00CE2599"/>
    <w:rsid w:val="00D0031D"/>
    <w:rsid w:val="00D21639"/>
    <w:rsid w:val="00D275B1"/>
    <w:rsid w:val="00D2782F"/>
    <w:rsid w:val="00D27AD5"/>
    <w:rsid w:val="00D306C0"/>
    <w:rsid w:val="00D3548F"/>
    <w:rsid w:val="00D456FE"/>
    <w:rsid w:val="00D46C8B"/>
    <w:rsid w:val="00D5711D"/>
    <w:rsid w:val="00D713C9"/>
    <w:rsid w:val="00DA2D3F"/>
    <w:rsid w:val="00DA2D4A"/>
    <w:rsid w:val="00DC35F5"/>
    <w:rsid w:val="00DD2186"/>
    <w:rsid w:val="00DD4A63"/>
    <w:rsid w:val="00DF31E7"/>
    <w:rsid w:val="00DF5429"/>
    <w:rsid w:val="00E02E6B"/>
    <w:rsid w:val="00E20218"/>
    <w:rsid w:val="00E40BC3"/>
    <w:rsid w:val="00E43632"/>
    <w:rsid w:val="00E4572B"/>
    <w:rsid w:val="00E5720E"/>
    <w:rsid w:val="00E67A96"/>
    <w:rsid w:val="00E772A3"/>
    <w:rsid w:val="00E908C2"/>
    <w:rsid w:val="00EB719A"/>
    <w:rsid w:val="00EE078B"/>
    <w:rsid w:val="00EE0AC0"/>
    <w:rsid w:val="00EE4073"/>
    <w:rsid w:val="00F312AB"/>
    <w:rsid w:val="00F42D4C"/>
    <w:rsid w:val="00F55CB2"/>
    <w:rsid w:val="00F619EB"/>
    <w:rsid w:val="00F71F50"/>
    <w:rsid w:val="00F74DFA"/>
    <w:rsid w:val="00F75042"/>
    <w:rsid w:val="00F95521"/>
    <w:rsid w:val="00FB0063"/>
    <w:rsid w:val="00FC1432"/>
    <w:rsid w:val="00FE008C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5616D"/>
  <w15:docId w15:val="{89822707-814B-4765-94D5-E39A7897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20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iPriority="99" w:unhideWhenUsed="1" w:qFormat="1"/>
    <w:lsdException w:name="table of figures" w:semiHidden="1" w:uiPriority="20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19" w:unhideWhenUsed="1"/>
    <w:lsdException w:name="page number" w:semiHidden="1" w:uiPriority="20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20" w:unhideWhenUsed="1"/>
    <w:lsdException w:name="macro" w:semiHidden="1" w:uiPriority="19" w:unhideWhenUsed="1"/>
    <w:lsdException w:name="toa heading" w:semiHidden="1" w:unhideWhenUsed="1"/>
    <w:lsdException w:name="List" w:semiHidden="1" w:uiPriority="19" w:unhideWhenUsed="1"/>
    <w:lsdException w:name="List Bullet" w:semiHidden="1" w:uiPriority="19" w:unhideWhenUsed="1"/>
    <w:lsdException w:name="List Number" w:semiHidden="1" w:uiPriority="19" w:unhideWhenUsed="1"/>
    <w:lsdException w:name="List 2" w:semiHidden="1" w:uiPriority="19" w:unhideWhenUsed="1"/>
    <w:lsdException w:name="List 3" w:semiHidden="1" w:uiPriority="19" w:unhideWhenUsed="1"/>
    <w:lsdException w:name="List 4" w:semiHidden="1" w:uiPriority="19" w:unhideWhenUsed="1"/>
    <w:lsdException w:name="List 5" w:semiHidden="1" w:uiPriority="19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semiHidden="1" w:uiPriority="16" w:unhideWhenUsed="1" w:qFormat="1"/>
    <w:lsdException w:name="Closing" w:semiHidden="1" w:uiPriority="99" w:unhideWhenUsed="1"/>
    <w:lsdException w:name="Signature" w:semiHidden="1" w:uiPriority="20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19" w:unhideWhenUsed="1"/>
    <w:lsdException w:name="List Continue 2" w:semiHidden="1" w:uiPriority="19" w:unhideWhenUsed="1"/>
    <w:lsdException w:name="List Continue 3" w:semiHidden="1" w:uiPriority="19" w:unhideWhenUsed="1"/>
    <w:lsdException w:name="List Continue 4" w:semiHidden="1" w:uiPriority="19" w:unhideWhenUsed="1"/>
    <w:lsdException w:name="List Continue 5" w:semiHidden="1" w:uiPriority="19" w:unhideWhenUsed="1"/>
    <w:lsdException w:name="Message Header" w:semiHidden="1" w:uiPriority="19" w:unhideWhenUsed="1"/>
    <w:lsdException w:name="Subtitle" w:semiHidden="1" w:uiPriority="17" w:unhideWhenUsed="1" w:qFormat="1"/>
    <w:lsdException w:name="Salutation" w:semiHidden="1" w:uiPriority="20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20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19" w:unhideWhenUsed="1"/>
    <w:lsdException w:name="FollowedHyperlink" w:semiHidden="1" w:uiPriority="99" w:unhideWhenUsed="1"/>
    <w:lsdException w:name="Strong" w:semiHidden="1" w:uiPriority="20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iPriority="20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20" w:unhideWhenUsed="1"/>
    <w:lsdException w:name="HTML Acronym" w:semiHidden="1" w:uiPriority="19" w:unhideWhenUsed="1"/>
    <w:lsdException w:name="HTML Address" w:semiHidden="1" w:uiPriority="19" w:unhideWhenUsed="1"/>
    <w:lsdException w:name="HTML Cite" w:semiHidden="1" w:uiPriority="19" w:unhideWhenUsed="1"/>
    <w:lsdException w:name="HTML Code" w:semiHidden="1" w:uiPriority="19" w:unhideWhenUsed="1"/>
    <w:lsdException w:name="HTML Definition" w:semiHidden="1" w:uiPriority="19" w:unhideWhenUsed="1"/>
    <w:lsdException w:name="HTML Keyboard" w:semiHidden="1" w:uiPriority="19" w:unhideWhenUsed="1"/>
    <w:lsdException w:name="HTML Preformatted" w:semiHidden="1" w:uiPriority="19" w:unhideWhenUsed="1"/>
    <w:lsdException w:name="HTML Sample" w:semiHidden="1" w:uiPriority="19" w:unhideWhenUsed="1"/>
    <w:lsdException w:name="HTML Typewriter" w:semiHidden="1" w:uiPriority="19" w:unhideWhenUsed="1"/>
    <w:lsdException w:name="HTML Variable" w:semiHidden="1" w:uiPriority="19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4"/>
    <w:rPr>
      <w:rFonts w:asciiTheme="minorHAnsi" w:hAnsiTheme="minorHAnsi"/>
      <w:color w:val="365F91" w:themeColor="accent1" w:themeShade="BF"/>
      <w:sz w:val="18"/>
    </w:rPr>
  </w:style>
  <w:style w:type="paragraph" w:styleId="Titre1">
    <w:name w:val="heading 1"/>
    <w:basedOn w:val="Normal"/>
    <w:next w:val="Normal"/>
    <w:uiPriority w:val="9"/>
    <w:qFormat/>
    <w:rsid w:val="0063617D"/>
    <w:pPr>
      <w:ind w:left="144"/>
      <w:outlineLvl w:val="0"/>
    </w:pPr>
    <w:rPr>
      <w:rFonts w:asciiTheme="majorHAnsi" w:hAnsiTheme="majorHAnsi" w:cs="Arial"/>
      <w:b/>
      <w:bCs/>
      <w:caps/>
      <w:color w:val="FFFFFF" w:themeColor="background1"/>
      <w:sz w:val="44"/>
      <w:szCs w:val="44"/>
    </w:rPr>
  </w:style>
  <w:style w:type="paragraph" w:styleId="Titre2">
    <w:name w:val="heading 2"/>
    <w:basedOn w:val="Normal"/>
    <w:next w:val="Normal"/>
    <w:link w:val="Titre2Car"/>
    <w:uiPriority w:val="9"/>
    <w:qFormat/>
    <w:rsid w:val="00A4248C"/>
    <w:pPr>
      <w:jc w:val="center"/>
      <w:outlineLvl w:val="1"/>
    </w:pPr>
    <w:rPr>
      <w:rFonts w:asciiTheme="majorHAnsi" w:hAnsiTheme="majorHAnsi"/>
      <w:b/>
      <w:color w:val="244061" w:themeColor="accent1" w:themeShade="80"/>
    </w:rPr>
  </w:style>
  <w:style w:type="paragraph" w:styleId="Titre3">
    <w:name w:val="heading 3"/>
    <w:basedOn w:val="Normal"/>
    <w:next w:val="Normal"/>
    <w:uiPriority w:val="9"/>
    <w:qFormat/>
    <w:rsid w:val="0063617D"/>
    <w:pPr>
      <w:keepNext/>
      <w:outlineLvl w:val="2"/>
    </w:pPr>
    <w:rPr>
      <w:rFonts w:asciiTheme="majorHAnsi" w:hAnsiTheme="majorHAnsi" w:cs="Arial"/>
      <w:b/>
      <w:bCs/>
      <w:color w:val="FFFFFF" w:themeColor="background1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D7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D79F6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D79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D79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D79F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D79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ire">
    <w:name w:val="Soirée"/>
    <w:basedOn w:val="Normal"/>
    <w:next w:val="Textedurendez-vous"/>
    <w:uiPriority w:val="99"/>
    <w:unhideWhenUsed/>
    <w:qFormat/>
    <w:rsid w:val="00CC2AA4"/>
    <w:pPr>
      <w:spacing w:before="20"/>
    </w:pPr>
    <w:rPr>
      <w:b/>
      <w:color w:val="244061" w:themeColor="accent1" w:themeShade="80"/>
    </w:rPr>
  </w:style>
  <w:style w:type="paragraph" w:customStyle="1" w:styleId="Heure">
    <w:name w:val="Heure"/>
    <w:basedOn w:val="Normal"/>
    <w:uiPriority w:val="13"/>
    <w:qFormat/>
    <w:rsid w:val="00A4248C"/>
    <w:pPr>
      <w:spacing w:before="20"/>
      <w:jc w:val="right"/>
    </w:pPr>
    <w:rPr>
      <w:color w:val="244061" w:themeColor="accent1" w:themeShade="80"/>
      <w:sz w:val="16"/>
      <w:szCs w:val="18"/>
    </w:rPr>
  </w:style>
  <w:style w:type="paragraph" w:customStyle="1" w:styleId="Dates">
    <w:name w:val="Dates"/>
    <w:basedOn w:val="Normal"/>
    <w:uiPriority w:val="12"/>
    <w:qFormat/>
    <w:rsid w:val="002521C2"/>
    <w:pPr>
      <w:jc w:val="right"/>
    </w:pPr>
    <w:rPr>
      <w:b/>
    </w:rPr>
  </w:style>
  <w:style w:type="paragraph" w:styleId="Textedebulles">
    <w:name w:val="Balloon Text"/>
    <w:basedOn w:val="Normal"/>
    <w:uiPriority w:val="99"/>
    <w:semiHidden/>
    <w:unhideWhenUsed/>
    <w:rsid w:val="001F574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3D79F6"/>
    <w:rPr>
      <w:rFonts w:asciiTheme="majorHAnsi" w:hAnsiTheme="majorHAnsi"/>
      <w:b/>
      <w:color w:val="244061" w:themeColor="accent1" w:themeShade="80"/>
      <w:sz w:val="18"/>
    </w:rPr>
  </w:style>
  <w:style w:type="paragraph" w:customStyle="1" w:styleId="Textedurendez-vous">
    <w:name w:val="Texte du rendez-vous"/>
    <w:basedOn w:val="Normal"/>
    <w:uiPriority w:val="14"/>
    <w:unhideWhenUsed/>
    <w:qFormat/>
    <w:rsid w:val="002521C2"/>
    <w:rPr>
      <w:sz w:val="16"/>
    </w:rPr>
  </w:style>
  <w:style w:type="character" w:styleId="Textedelespacerserv">
    <w:name w:val="Placeholder Text"/>
    <w:basedOn w:val="Policepardfaut"/>
    <w:uiPriority w:val="99"/>
    <w:semiHidden/>
    <w:rsid w:val="000E31E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7E76E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79F6"/>
    <w:rPr>
      <w:rFonts w:asciiTheme="minorHAnsi" w:hAnsiTheme="minorHAnsi"/>
      <w:color w:val="365F91" w:themeColor="accent1" w:themeShade="BF"/>
      <w:sz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3D79F6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3D79F6"/>
    <w:rPr>
      <w:rFonts w:asciiTheme="majorHAnsi" w:eastAsiaTheme="majorEastAsia" w:hAnsiTheme="majorHAnsi" w:cstheme="majorBidi"/>
      <w:color w:val="365F91" w:themeColor="accent1" w:themeShade="BF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3D79F6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3D79F6"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79F6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D79F6"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Index1">
    <w:name w:val="index 1"/>
    <w:basedOn w:val="Normal"/>
    <w:next w:val="Normal"/>
    <w:autoRedefine/>
    <w:uiPriority w:val="19"/>
    <w:semiHidden/>
    <w:unhideWhenUsed/>
    <w:rsid w:val="003D79F6"/>
    <w:pPr>
      <w:ind w:left="180" w:hanging="180"/>
    </w:pPr>
  </w:style>
  <w:style w:type="paragraph" w:styleId="En-ttedemessage">
    <w:name w:val="Message Header"/>
    <w:basedOn w:val="Normal"/>
    <w:link w:val="En-ttedemessageCar"/>
    <w:uiPriority w:val="19"/>
    <w:semiHidden/>
    <w:unhideWhenUsed/>
    <w:rsid w:val="003D79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19"/>
    <w:semiHidden/>
    <w:rsid w:val="003D79F6"/>
    <w:rPr>
      <w:rFonts w:asciiTheme="majorHAnsi" w:eastAsiaTheme="majorEastAsia" w:hAnsiTheme="majorHAnsi" w:cstheme="majorBidi"/>
      <w:color w:val="244061" w:themeColor="accent1" w:themeShade="80"/>
      <w:sz w:val="24"/>
      <w:szCs w:val="24"/>
      <w:shd w:val="pct20" w:color="auto" w:fill="auto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3D79F6"/>
    <w:rPr>
      <w:i/>
      <w:iCs/>
      <w:color w:val="365F9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3D79F6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3D79F6"/>
    <w:rPr>
      <w:rFonts w:asciiTheme="minorHAnsi" w:hAnsiTheme="minorHAnsi"/>
      <w:i/>
      <w:iCs/>
      <w:color w:val="365F91" w:themeColor="accent1" w:themeShade="BF"/>
      <w:sz w:val="18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3D79F6"/>
    <w:rPr>
      <w:b/>
      <w:bCs/>
      <w:caps w:val="0"/>
      <w:smallCaps/>
      <w:color w:val="365F91" w:themeColor="accent1" w:themeShade="BF"/>
      <w:spacing w:val="5"/>
    </w:rPr>
  </w:style>
  <w:style w:type="paragraph" w:styleId="Normalcentr">
    <w:name w:val="Block Text"/>
    <w:basedOn w:val="Normal"/>
    <w:uiPriority w:val="99"/>
    <w:semiHidden/>
    <w:unhideWhenUsed/>
    <w:rsid w:val="003D79F6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D79F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D79F6"/>
    <w:rPr>
      <w:rFonts w:asciiTheme="minorHAnsi" w:hAnsiTheme="minorHAnsi"/>
      <w:color w:val="365F91" w:themeColor="accent1" w:themeShade="BF"/>
    </w:rPr>
  </w:style>
  <w:style w:type="character" w:customStyle="1" w:styleId="Mentionnonrsolue1">
    <w:name w:val="Mention non résolue 1"/>
    <w:basedOn w:val="Policepardfaut"/>
    <w:uiPriority w:val="99"/>
    <w:semiHidden/>
    <w:unhideWhenUsed/>
    <w:rsid w:val="003D79F6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rco\AppData\Roaming\Microsoft\Templates\Calendrier%20de%20planification%20mensuelle%20et%20hebdomad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68394185444A12B100F10708C5B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D4CA6-7917-4B31-9121-7B4817E2160C}"/>
      </w:docPartPr>
      <w:docPartBody>
        <w:p w:rsidR="00000000" w:rsidRDefault="004D30D6" w:rsidP="004D30D6">
          <w:pPr>
            <w:pStyle w:val="2468394185444A12B100F10708C5B5A5"/>
          </w:pPr>
          <w:r w:rsidRPr="00D27AD5">
            <w:rPr>
              <w:noProof/>
              <w:lang w:bidi="fr-FR"/>
            </w:rPr>
            <w:t>Lun</w:t>
          </w:r>
        </w:p>
      </w:docPartBody>
    </w:docPart>
    <w:docPart>
      <w:docPartPr>
        <w:name w:val="0210902DB54C4D7AAC985367EB6A4A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B66905-872D-4A1E-B8B7-11FC83E58A38}"/>
      </w:docPartPr>
      <w:docPartBody>
        <w:p w:rsidR="00000000" w:rsidRDefault="004D30D6" w:rsidP="004D30D6">
          <w:pPr>
            <w:pStyle w:val="0210902DB54C4D7AAC985367EB6A4A16"/>
          </w:pPr>
          <w:r w:rsidRPr="00D27AD5">
            <w:rPr>
              <w:noProof/>
              <w:lang w:bidi="fr-FR"/>
            </w:rPr>
            <w:t>Mar</w:t>
          </w:r>
        </w:p>
      </w:docPartBody>
    </w:docPart>
    <w:docPart>
      <w:docPartPr>
        <w:name w:val="3C0AAA354B864A84987CF60C9DBBC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DCADF0-DBBD-41AF-926F-CCE15FBEABCD}"/>
      </w:docPartPr>
      <w:docPartBody>
        <w:p w:rsidR="00000000" w:rsidRDefault="004D30D6" w:rsidP="004D30D6">
          <w:pPr>
            <w:pStyle w:val="3C0AAA354B864A84987CF60C9DBBCC5F"/>
          </w:pPr>
          <w:r w:rsidRPr="00D27AD5">
            <w:rPr>
              <w:noProof/>
              <w:lang w:bidi="fr-FR"/>
            </w:rPr>
            <w:t>Mer</w:t>
          </w:r>
        </w:p>
      </w:docPartBody>
    </w:docPart>
    <w:docPart>
      <w:docPartPr>
        <w:name w:val="1409C2AB4107422DA7FC8080D592E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1A2C4F-3D45-4B45-84A3-3F2E7E356C28}"/>
      </w:docPartPr>
      <w:docPartBody>
        <w:p w:rsidR="00000000" w:rsidRDefault="004D30D6" w:rsidP="004D30D6">
          <w:pPr>
            <w:pStyle w:val="1409C2AB4107422DA7FC8080D592E736"/>
          </w:pPr>
          <w:r w:rsidRPr="00D27AD5">
            <w:rPr>
              <w:noProof/>
              <w:lang w:bidi="fr-FR"/>
            </w:rPr>
            <w:t>Jeu</w:t>
          </w:r>
        </w:p>
      </w:docPartBody>
    </w:docPart>
    <w:docPart>
      <w:docPartPr>
        <w:name w:val="20595D1E464E49ED848D01F1C9FEB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7CEBB5-61E9-4FA0-852D-3FF7FF3179CF}"/>
      </w:docPartPr>
      <w:docPartBody>
        <w:p w:rsidR="00000000" w:rsidRDefault="004D30D6" w:rsidP="004D30D6">
          <w:pPr>
            <w:pStyle w:val="20595D1E464E49ED848D01F1C9FEB260"/>
          </w:pPr>
          <w:r w:rsidRPr="00D27AD5">
            <w:rPr>
              <w:noProof/>
              <w:lang w:bidi="fr-FR"/>
            </w:rPr>
            <w:t>Ven</w:t>
          </w:r>
        </w:p>
      </w:docPartBody>
    </w:docPart>
    <w:docPart>
      <w:docPartPr>
        <w:name w:val="A9F821B4F64842FD8D1BD99E9D060A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A13F2-98E6-4C01-B069-4B0EC0255C43}"/>
      </w:docPartPr>
      <w:docPartBody>
        <w:p w:rsidR="00000000" w:rsidRDefault="004D30D6" w:rsidP="004D30D6">
          <w:pPr>
            <w:pStyle w:val="A9F821B4F64842FD8D1BD99E9D060A30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40E02710CBB84C8DBD5D08BFB776A7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00B3F6-3178-49F4-997F-05CEF3690058}"/>
      </w:docPartPr>
      <w:docPartBody>
        <w:p w:rsidR="00000000" w:rsidRDefault="004D30D6" w:rsidP="004D30D6">
          <w:pPr>
            <w:pStyle w:val="40E02710CBB84C8DBD5D08BFB776A76D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0093D37B6BAF46E8B11C72F1B9582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D9535-9BF6-466E-A586-8E6DDECDE172}"/>
      </w:docPartPr>
      <w:docPartBody>
        <w:p w:rsidR="00000000" w:rsidRDefault="004D30D6" w:rsidP="004D30D6">
          <w:pPr>
            <w:pStyle w:val="0093D37B6BAF46E8B11C72F1B9582CC1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791D70E464244161B09B39B202EE0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592B32-2108-4C1C-AB89-1F3E733CC450}"/>
      </w:docPartPr>
      <w:docPartBody>
        <w:p w:rsidR="00000000" w:rsidRDefault="004D30D6" w:rsidP="004D30D6">
          <w:pPr>
            <w:pStyle w:val="791D70E464244161B09B39B202EE0736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279D46F5711547C1BBDE6E836B5DFD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C7043-731E-4DE4-A29B-3B033117F753}"/>
      </w:docPartPr>
      <w:docPartBody>
        <w:p w:rsidR="00000000" w:rsidRDefault="004D30D6" w:rsidP="004D30D6">
          <w:pPr>
            <w:pStyle w:val="279D46F5711547C1BBDE6E836B5DFD9F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A8297A77EF8E4E3AA2F541B08E9DF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48B571-224E-4940-8719-627C3EA5181A}"/>
      </w:docPartPr>
      <w:docPartBody>
        <w:p w:rsidR="00000000" w:rsidRDefault="004D30D6" w:rsidP="004D30D6">
          <w:pPr>
            <w:pStyle w:val="A8297A77EF8E4E3AA2F541B08E9DFB36"/>
          </w:pPr>
          <w:r w:rsidRPr="00D27AD5">
            <w:rPr>
              <w:noProof/>
              <w:lang w:bidi="fr-FR"/>
            </w:rPr>
            <w:t>Soirée</w:t>
          </w:r>
        </w:p>
      </w:docPartBody>
    </w:docPart>
    <w:docPart>
      <w:docPartPr>
        <w:name w:val="D1DC925C460643C5B78863F42D8F9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EFF48-31BE-43EC-8271-2E1117AFB367}"/>
      </w:docPartPr>
      <w:docPartBody>
        <w:p w:rsidR="00000000" w:rsidRDefault="004D30D6" w:rsidP="004D30D6">
          <w:pPr>
            <w:pStyle w:val="D1DC925C460643C5B78863F42D8F9D01"/>
          </w:pPr>
          <w:r w:rsidRPr="00D27AD5">
            <w:rPr>
              <w:noProof/>
              <w:lang w:bidi="fr-FR"/>
            </w:rPr>
            <w:t>Soirée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D6"/>
    <w:rsid w:val="004B328D"/>
    <w:rsid w:val="004D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E0DCFBE59594456ABA35A51F3D5E0EB">
    <w:name w:val="EE0DCFBE59594456ABA35A51F3D5E0EB"/>
  </w:style>
  <w:style w:type="paragraph" w:customStyle="1" w:styleId="D3CAF83B0C6A433EA919658FAA3A9BDF">
    <w:name w:val="D3CAF83B0C6A433EA919658FAA3A9BDF"/>
  </w:style>
  <w:style w:type="paragraph" w:customStyle="1" w:styleId="76A569D8FF2F4851A6A47B8185CAE846">
    <w:name w:val="76A569D8FF2F4851A6A47B8185CAE846"/>
  </w:style>
  <w:style w:type="paragraph" w:customStyle="1" w:styleId="77C0DB20657043BAB810AF8B30AB11D8">
    <w:name w:val="77C0DB20657043BAB810AF8B30AB11D8"/>
  </w:style>
  <w:style w:type="paragraph" w:customStyle="1" w:styleId="B2EFA95FE2EB4F6BA43040253265BE6F">
    <w:name w:val="B2EFA95FE2EB4F6BA43040253265BE6F"/>
  </w:style>
  <w:style w:type="paragraph" w:customStyle="1" w:styleId="AD649B6E265C4FC694A4385622E7BC46">
    <w:name w:val="AD649B6E265C4FC694A4385622E7BC46"/>
  </w:style>
  <w:style w:type="paragraph" w:customStyle="1" w:styleId="E354AF5990654E66B558AFE17AA8DA5C">
    <w:name w:val="E354AF5990654E66B558AFE17AA8DA5C"/>
  </w:style>
  <w:style w:type="paragraph" w:customStyle="1" w:styleId="F89E5DEB2A7A4E229E0247F2221D298C">
    <w:name w:val="F89E5DEB2A7A4E229E0247F2221D298C"/>
  </w:style>
  <w:style w:type="paragraph" w:customStyle="1" w:styleId="EC6BBA7A6F7D401BAA6B6935A3C53D65">
    <w:name w:val="EC6BBA7A6F7D401BAA6B6935A3C53D65"/>
  </w:style>
  <w:style w:type="paragraph" w:customStyle="1" w:styleId="DA966F7C22494A478E78B5A708B8FA13">
    <w:name w:val="DA966F7C22494A478E78B5A708B8FA13"/>
  </w:style>
  <w:style w:type="paragraph" w:customStyle="1" w:styleId="469CDA553FE54764B1A538EA3343C30D">
    <w:name w:val="469CDA553FE54764B1A538EA3343C30D"/>
  </w:style>
  <w:style w:type="paragraph" w:customStyle="1" w:styleId="3F92992C732C419F889499BE71D07969">
    <w:name w:val="3F92992C732C419F889499BE71D07969"/>
  </w:style>
  <w:style w:type="paragraph" w:customStyle="1" w:styleId="A49B3DC506E24984A9320058E732CD71">
    <w:name w:val="A49B3DC506E24984A9320058E732CD71"/>
  </w:style>
  <w:style w:type="paragraph" w:customStyle="1" w:styleId="42927E92A4074AF98CE8A0138F82D42C">
    <w:name w:val="42927E92A4074AF98CE8A0138F82D42C"/>
  </w:style>
  <w:style w:type="paragraph" w:customStyle="1" w:styleId="F4D6C7F858C2450E97BFA4EBF41D8386">
    <w:name w:val="F4D6C7F858C2450E97BFA4EBF41D8386"/>
  </w:style>
  <w:style w:type="paragraph" w:customStyle="1" w:styleId="137CDAEC409A425888BBD55B88E5C94B">
    <w:name w:val="137CDAEC409A425888BBD55B88E5C94B"/>
  </w:style>
  <w:style w:type="paragraph" w:customStyle="1" w:styleId="1E5F57586CA940BCB7D748A17F84D1D5">
    <w:name w:val="1E5F57586CA940BCB7D748A17F84D1D5"/>
  </w:style>
  <w:style w:type="paragraph" w:customStyle="1" w:styleId="68075AB51A814E59A6938C483F249BCA">
    <w:name w:val="68075AB51A814E59A6938C483F249BCA"/>
  </w:style>
  <w:style w:type="paragraph" w:customStyle="1" w:styleId="29FEEE67711D45C79FFAECE5ED9AA2A2">
    <w:name w:val="29FEEE67711D45C79FFAECE5ED9AA2A2"/>
  </w:style>
  <w:style w:type="paragraph" w:customStyle="1" w:styleId="28EB3135A25A4434BB4321B45FD40775">
    <w:name w:val="28EB3135A25A4434BB4321B45FD40775"/>
  </w:style>
  <w:style w:type="paragraph" w:customStyle="1" w:styleId="B63FA6C609F54305805AE066768EFDFA">
    <w:name w:val="B63FA6C609F54305805AE066768EFDFA"/>
  </w:style>
  <w:style w:type="paragraph" w:customStyle="1" w:styleId="1CF1DEA8F8F5496A8FBBD50304B2BFA1">
    <w:name w:val="1CF1DEA8F8F5496A8FBBD50304B2BFA1"/>
  </w:style>
  <w:style w:type="paragraph" w:customStyle="1" w:styleId="C040AA24188E482DB6A23CE571F4FE35">
    <w:name w:val="C040AA24188E482DB6A23CE571F4FE35"/>
  </w:style>
  <w:style w:type="paragraph" w:customStyle="1" w:styleId="68ED681CAE5F442797E3C5446F629779">
    <w:name w:val="68ED681CAE5F442797E3C5446F629779"/>
    <w:rsid w:val="004D30D6"/>
  </w:style>
  <w:style w:type="paragraph" w:customStyle="1" w:styleId="324C63B8396743E09984423A338C120A">
    <w:name w:val="324C63B8396743E09984423A338C120A"/>
    <w:rsid w:val="004D30D6"/>
  </w:style>
  <w:style w:type="paragraph" w:customStyle="1" w:styleId="10F84A76CD2F4C798182EF9A27213ED1">
    <w:name w:val="10F84A76CD2F4C798182EF9A27213ED1"/>
    <w:rsid w:val="004D30D6"/>
  </w:style>
  <w:style w:type="paragraph" w:customStyle="1" w:styleId="081806780D154608898F80072F32E4F2">
    <w:name w:val="081806780D154608898F80072F32E4F2"/>
    <w:rsid w:val="004D30D6"/>
  </w:style>
  <w:style w:type="paragraph" w:customStyle="1" w:styleId="925AAA122F0346978D771ED3B8A8A141">
    <w:name w:val="925AAA122F0346978D771ED3B8A8A141"/>
    <w:rsid w:val="004D30D6"/>
  </w:style>
  <w:style w:type="paragraph" w:customStyle="1" w:styleId="2013181D07714DCB989CF5478F25EAB3">
    <w:name w:val="2013181D07714DCB989CF5478F25EAB3"/>
    <w:rsid w:val="004D30D6"/>
  </w:style>
  <w:style w:type="paragraph" w:customStyle="1" w:styleId="CE6124138F0B4FDF836DBABC3E077B5C">
    <w:name w:val="CE6124138F0B4FDF836DBABC3E077B5C"/>
    <w:rsid w:val="004D30D6"/>
  </w:style>
  <w:style w:type="paragraph" w:customStyle="1" w:styleId="3265C5E0961B4A0DBB7F84114F85BAB0">
    <w:name w:val="3265C5E0961B4A0DBB7F84114F85BAB0"/>
    <w:rsid w:val="004D30D6"/>
  </w:style>
  <w:style w:type="paragraph" w:customStyle="1" w:styleId="EADF0F50B0F0407E9FBC1712CF159F42">
    <w:name w:val="EADF0F50B0F0407E9FBC1712CF159F42"/>
    <w:rsid w:val="004D30D6"/>
  </w:style>
  <w:style w:type="paragraph" w:customStyle="1" w:styleId="179D8C5B1ED742499A6863EF5079A83E">
    <w:name w:val="179D8C5B1ED742499A6863EF5079A83E"/>
    <w:rsid w:val="004D30D6"/>
  </w:style>
  <w:style w:type="paragraph" w:customStyle="1" w:styleId="751A742DA56C4804944C25530E968861">
    <w:name w:val="751A742DA56C4804944C25530E968861"/>
    <w:rsid w:val="004D30D6"/>
  </w:style>
  <w:style w:type="paragraph" w:customStyle="1" w:styleId="522083C1EAF94A82A87936A6B711F2FD">
    <w:name w:val="522083C1EAF94A82A87936A6B711F2FD"/>
    <w:rsid w:val="004D30D6"/>
  </w:style>
  <w:style w:type="paragraph" w:customStyle="1" w:styleId="D8E7031ACC5F4EC1AA6BE62AD2506A07">
    <w:name w:val="D8E7031ACC5F4EC1AA6BE62AD2506A07"/>
    <w:rsid w:val="004D30D6"/>
  </w:style>
  <w:style w:type="paragraph" w:customStyle="1" w:styleId="9FBC5F16A5634F04AD800ECC608A4E14">
    <w:name w:val="9FBC5F16A5634F04AD800ECC608A4E14"/>
    <w:rsid w:val="004D30D6"/>
  </w:style>
  <w:style w:type="paragraph" w:customStyle="1" w:styleId="87077A10C7044AA6AE909732A711DDCA">
    <w:name w:val="87077A10C7044AA6AE909732A711DDCA"/>
    <w:rsid w:val="004D30D6"/>
  </w:style>
  <w:style w:type="paragraph" w:customStyle="1" w:styleId="F8297CC1E8CB445FB41BD41BCC5E2884">
    <w:name w:val="F8297CC1E8CB445FB41BD41BCC5E2884"/>
    <w:rsid w:val="004D30D6"/>
  </w:style>
  <w:style w:type="paragraph" w:customStyle="1" w:styleId="6107DF92563E49D19E4647491C8B31DD">
    <w:name w:val="6107DF92563E49D19E4647491C8B31DD"/>
    <w:rsid w:val="004D30D6"/>
  </w:style>
  <w:style w:type="paragraph" w:customStyle="1" w:styleId="796B0B076EE6476899A816285069E58E">
    <w:name w:val="796B0B076EE6476899A816285069E58E"/>
    <w:rsid w:val="004D30D6"/>
  </w:style>
  <w:style w:type="paragraph" w:customStyle="1" w:styleId="2D7AA81BF821419B80F65A9F94EAEAED">
    <w:name w:val="2D7AA81BF821419B80F65A9F94EAEAED"/>
    <w:rsid w:val="004D30D6"/>
  </w:style>
  <w:style w:type="paragraph" w:customStyle="1" w:styleId="CF8A19F550D34D219812F65599418DB2">
    <w:name w:val="CF8A19F550D34D219812F65599418DB2"/>
    <w:rsid w:val="004D30D6"/>
  </w:style>
  <w:style w:type="paragraph" w:customStyle="1" w:styleId="D6526429B7514E0E8D6AC9FB3A57DA67">
    <w:name w:val="D6526429B7514E0E8D6AC9FB3A57DA67"/>
    <w:rsid w:val="004D30D6"/>
  </w:style>
  <w:style w:type="paragraph" w:customStyle="1" w:styleId="AD7E4C22000640D980F48DE7CFD472C9">
    <w:name w:val="AD7E4C22000640D980F48DE7CFD472C9"/>
    <w:rsid w:val="004D30D6"/>
  </w:style>
  <w:style w:type="paragraph" w:customStyle="1" w:styleId="06921B71E8FF41988D4F65E173298CA4">
    <w:name w:val="06921B71E8FF41988D4F65E173298CA4"/>
    <w:rsid w:val="004D30D6"/>
  </w:style>
  <w:style w:type="paragraph" w:customStyle="1" w:styleId="6C97C53FC3464CCD9607F9AFBF44C480">
    <w:name w:val="6C97C53FC3464CCD9607F9AFBF44C480"/>
    <w:rsid w:val="004D30D6"/>
  </w:style>
  <w:style w:type="paragraph" w:customStyle="1" w:styleId="5FC97B8D8E48431B9FBE9719695E1C38">
    <w:name w:val="5FC97B8D8E48431B9FBE9719695E1C38"/>
    <w:rsid w:val="004D30D6"/>
  </w:style>
  <w:style w:type="paragraph" w:customStyle="1" w:styleId="FBC5A1B212ED48F69417432C15C97736">
    <w:name w:val="FBC5A1B212ED48F69417432C15C97736"/>
    <w:rsid w:val="004D30D6"/>
  </w:style>
  <w:style w:type="paragraph" w:customStyle="1" w:styleId="F4B2A3A354984AFB9E446BA323D492A5">
    <w:name w:val="F4B2A3A354984AFB9E446BA323D492A5"/>
    <w:rsid w:val="004D30D6"/>
  </w:style>
  <w:style w:type="paragraph" w:customStyle="1" w:styleId="A92B820A6FDF4D4CA9586A3CE0866580">
    <w:name w:val="A92B820A6FDF4D4CA9586A3CE0866580"/>
    <w:rsid w:val="004D30D6"/>
  </w:style>
  <w:style w:type="paragraph" w:customStyle="1" w:styleId="74B6B276F65B442F984ADCE919DB5E65">
    <w:name w:val="74B6B276F65B442F984ADCE919DB5E65"/>
    <w:rsid w:val="004D30D6"/>
  </w:style>
  <w:style w:type="paragraph" w:customStyle="1" w:styleId="AF4138F41E674DFBB760BB7B5653F263">
    <w:name w:val="AF4138F41E674DFBB760BB7B5653F263"/>
    <w:rsid w:val="004D30D6"/>
  </w:style>
  <w:style w:type="paragraph" w:customStyle="1" w:styleId="3DB63B70EEC24FBC91CF1ADBB26161A4">
    <w:name w:val="3DB63B70EEC24FBC91CF1ADBB26161A4"/>
    <w:rsid w:val="004D30D6"/>
  </w:style>
  <w:style w:type="paragraph" w:customStyle="1" w:styleId="2ECAAEC52C8641BCA1FDF34E62D0C0EC">
    <w:name w:val="2ECAAEC52C8641BCA1FDF34E62D0C0EC"/>
    <w:rsid w:val="004D30D6"/>
  </w:style>
  <w:style w:type="paragraph" w:customStyle="1" w:styleId="B027CFC7035441268C5F5E14EA3AA737">
    <w:name w:val="B027CFC7035441268C5F5E14EA3AA737"/>
    <w:rsid w:val="004D30D6"/>
  </w:style>
  <w:style w:type="paragraph" w:customStyle="1" w:styleId="36600F4D16644E278BF888E13889F143">
    <w:name w:val="36600F4D16644E278BF888E13889F143"/>
    <w:rsid w:val="004D30D6"/>
  </w:style>
  <w:style w:type="paragraph" w:customStyle="1" w:styleId="DBBB4B9EED4947A5A39F070F4DEEC00A">
    <w:name w:val="DBBB4B9EED4947A5A39F070F4DEEC00A"/>
    <w:rsid w:val="004D30D6"/>
  </w:style>
  <w:style w:type="paragraph" w:customStyle="1" w:styleId="7661A1FA51C74F08B5F5C8804A7A25C6">
    <w:name w:val="7661A1FA51C74F08B5F5C8804A7A25C6"/>
    <w:rsid w:val="004D30D6"/>
  </w:style>
  <w:style w:type="paragraph" w:customStyle="1" w:styleId="8900093B054A45D4BFC22DE0340A02D3">
    <w:name w:val="8900093B054A45D4BFC22DE0340A02D3"/>
    <w:rsid w:val="004D30D6"/>
  </w:style>
  <w:style w:type="paragraph" w:customStyle="1" w:styleId="EC63A7B7378A4A6A99E618B01B9CC177">
    <w:name w:val="EC63A7B7378A4A6A99E618B01B9CC177"/>
    <w:rsid w:val="004D30D6"/>
  </w:style>
  <w:style w:type="paragraph" w:customStyle="1" w:styleId="6FA4ED7C6CE54197BFB20DDD2F8A107D">
    <w:name w:val="6FA4ED7C6CE54197BFB20DDD2F8A107D"/>
    <w:rsid w:val="004D30D6"/>
  </w:style>
  <w:style w:type="paragraph" w:customStyle="1" w:styleId="1313366E719F446FAAD08C5999BFE624">
    <w:name w:val="1313366E719F446FAAD08C5999BFE624"/>
    <w:rsid w:val="004D30D6"/>
  </w:style>
  <w:style w:type="paragraph" w:customStyle="1" w:styleId="EA78F9969038475ABE7C380E3AE9F204">
    <w:name w:val="EA78F9969038475ABE7C380E3AE9F204"/>
    <w:rsid w:val="004D30D6"/>
  </w:style>
  <w:style w:type="paragraph" w:customStyle="1" w:styleId="9E525A55739641C983AD0693EAC5B69E">
    <w:name w:val="9E525A55739641C983AD0693EAC5B69E"/>
    <w:rsid w:val="004D30D6"/>
  </w:style>
  <w:style w:type="paragraph" w:customStyle="1" w:styleId="9D67774DB4264010885DA0991E5D0957">
    <w:name w:val="9D67774DB4264010885DA0991E5D0957"/>
    <w:rsid w:val="004D30D6"/>
  </w:style>
  <w:style w:type="paragraph" w:customStyle="1" w:styleId="4795B3A635AC467BB43C3150433B0B47">
    <w:name w:val="4795B3A635AC467BB43C3150433B0B47"/>
    <w:rsid w:val="004D30D6"/>
  </w:style>
  <w:style w:type="paragraph" w:customStyle="1" w:styleId="3451613CF9754658B04DB7A4DCCE62EF">
    <w:name w:val="3451613CF9754658B04DB7A4DCCE62EF"/>
    <w:rsid w:val="004D30D6"/>
  </w:style>
  <w:style w:type="paragraph" w:customStyle="1" w:styleId="38DAFECFDC9742B29D900DCEBE9F30D2">
    <w:name w:val="38DAFECFDC9742B29D900DCEBE9F30D2"/>
    <w:rsid w:val="004D30D6"/>
  </w:style>
  <w:style w:type="paragraph" w:customStyle="1" w:styleId="977F448B32874722AE85DD6E2FA2DA60">
    <w:name w:val="977F448B32874722AE85DD6E2FA2DA60"/>
    <w:rsid w:val="004D30D6"/>
  </w:style>
  <w:style w:type="paragraph" w:customStyle="1" w:styleId="3AB26B4CC298471C8FF78C8EFED417EE">
    <w:name w:val="3AB26B4CC298471C8FF78C8EFED417EE"/>
    <w:rsid w:val="004D30D6"/>
  </w:style>
  <w:style w:type="paragraph" w:customStyle="1" w:styleId="72C773FCB520439DA3BAE794D3D19EFB">
    <w:name w:val="72C773FCB520439DA3BAE794D3D19EFB"/>
    <w:rsid w:val="004D30D6"/>
  </w:style>
  <w:style w:type="paragraph" w:customStyle="1" w:styleId="32497CE063174E50990B84AFD87E839E">
    <w:name w:val="32497CE063174E50990B84AFD87E839E"/>
    <w:rsid w:val="004D30D6"/>
  </w:style>
  <w:style w:type="paragraph" w:customStyle="1" w:styleId="9425D18C408546F8AED5740FC6AAD6D2">
    <w:name w:val="9425D18C408546F8AED5740FC6AAD6D2"/>
    <w:rsid w:val="004D30D6"/>
  </w:style>
  <w:style w:type="paragraph" w:customStyle="1" w:styleId="11877DA40A644642805FE0CDA334905A">
    <w:name w:val="11877DA40A644642805FE0CDA334905A"/>
    <w:rsid w:val="004D30D6"/>
  </w:style>
  <w:style w:type="paragraph" w:customStyle="1" w:styleId="EA3C110EDA8A405996B2D288C72B2675">
    <w:name w:val="EA3C110EDA8A405996B2D288C72B2675"/>
    <w:rsid w:val="004D30D6"/>
  </w:style>
  <w:style w:type="paragraph" w:customStyle="1" w:styleId="B0670ECCF1364F1F92768DC5A8BB293B">
    <w:name w:val="B0670ECCF1364F1F92768DC5A8BB293B"/>
    <w:rsid w:val="004D30D6"/>
  </w:style>
  <w:style w:type="paragraph" w:customStyle="1" w:styleId="97F6F48A6F934E8399D6BBC0C390AACE">
    <w:name w:val="97F6F48A6F934E8399D6BBC0C390AACE"/>
    <w:rsid w:val="004D30D6"/>
  </w:style>
  <w:style w:type="paragraph" w:customStyle="1" w:styleId="2F3CA94D5B654B6A8678EC281E577F98">
    <w:name w:val="2F3CA94D5B654B6A8678EC281E577F98"/>
    <w:rsid w:val="004D30D6"/>
  </w:style>
  <w:style w:type="paragraph" w:customStyle="1" w:styleId="9335CE6D87F4435885E7C9B3B01E486B">
    <w:name w:val="9335CE6D87F4435885E7C9B3B01E486B"/>
    <w:rsid w:val="004D30D6"/>
  </w:style>
  <w:style w:type="paragraph" w:customStyle="1" w:styleId="6E770677F09E4112BA547DBCA5A29C64">
    <w:name w:val="6E770677F09E4112BA547DBCA5A29C64"/>
    <w:rsid w:val="004D30D6"/>
  </w:style>
  <w:style w:type="paragraph" w:customStyle="1" w:styleId="E483F9BAAD204DDCAA8A36D9BDAB90FF">
    <w:name w:val="E483F9BAAD204DDCAA8A36D9BDAB90FF"/>
    <w:rsid w:val="004D30D6"/>
  </w:style>
  <w:style w:type="paragraph" w:customStyle="1" w:styleId="3E5D7D94C8494E10BC5F1D9914F1E359">
    <w:name w:val="3E5D7D94C8494E10BC5F1D9914F1E359"/>
    <w:rsid w:val="004D30D6"/>
  </w:style>
  <w:style w:type="paragraph" w:customStyle="1" w:styleId="AE85FC1835FE4E46823473C3AEDE2FEB">
    <w:name w:val="AE85FC1835FE4E46823473C3AEDE2FEB"/>
    <w:rsid w:val="004D30D6"/>
  </w:style>
  <w:style w:type="paragraph" w:customStyle="1" w:styleId="15DB68F7A87144D898C60F5B535B993F">
    <w:name w:val="15DB68F7A87144D898C60F5B535B993F"/>
    <w:rsid w:val="004D30D6"/>
  </w:style>
  <w:style w:type="paragraph" w:customStyle="1" w:styleId="2C349B3F556940E8BDB768420EBFD9A7">
    <w:name w:val="2C349B3F556940E8BDB768420EBFD9A7"/>
    <w:rsid w:val="004D30D6"/>
  </w:style>
  <w:style w:type="paragraph" w:customStyle="1" w:styleId="BCF5DE0FF50745D4BC1367D1397FA571">
    <w:name w:val="BCF5DE0FF50745D4BC1367D1397FA571"/>
    <w:rsid w:val="004D30D6"/>
  </w:style>
  <w:style w:type="paragraph" w:customStyle="1" w:styleId="5FBBD24E972749A48690A7C6BE54BF35">
    <w:name w:val="5FBBD24E972749A48690A7C6BE54BF35"/>
    <w:rsid w:val="004D30D6"/>
  </w:style>
  <w:style w:type="paragraph" w:customStyle="1" w:styleId="3899FAF428954EA78B9BD415858D01AF">
    <w:name w:val="3899FAF428954EA78B9BD415858D01AF"/>
    <w:rsid w:val="004D30D6"/>
  </w:style>
  <w:style w:type="paragraph" w:customStyle="1" w:styleId="3ABF4DA9A243475DBEB0C357E9FF01AC">
    <w:name w:val="3ABF4DA9A243475DBEB0C357E9FF01AC"/>
    <w:rsid w:val="004D30D6"/>
  </w:style>
  <w:style w:type="paragraph" w:customStyle="1" w:styleId="8D433A8E9FED40FAAD539AF5990FA9F2">
    <w:name w:val="8D433A8E9FED40FAAD539AF5990FA9F2"/>
    <w:rsid w:val="004D30D6"/>
  </w:style>
  <w:style w:type="paragraph" w:customStyle="1" w:styleId="E56CB88BA55D401392CE702ACC4C17B8">
    <w:name w:val="E56CB88BA55D401392CE702ACC4C17B8"/>
    <w:rsid w:val="004D30D6"/>
  </w:style>
  <w:style w:type="paragraph" w:customStyle="1" w:styleId="472C99269BF6446FB806D6AA7A7C61E8">
    <w:name w:val="472C99269BF6446FB806D6AA7A7C61E8"/>
    <w:rsid w:val="004D30D6"/>
  </w:style>
  <w:style w:type="paragraph" w:customStyle="1" w:styleId="9C3590C20541469DBAC76F075A727907">
    <w:name w:val="9C3590C20541469DBAC76F075A727907"/>
    <w:rsid w:val="004D30D6"/>
  </w:style>
  <w:style w:type="paragraph" w:customStyle="1" w:styleId="452492A88A874D79B62C748FFF231BDC">
    <w:name w:val="452492A88A874D79B62C748FFF231BDC"/>
    <w:rsid w:val="004D30D6"/>
  </w:style>
  <w:style w:type="paragraph" w:customStyle="1" w:styleId="C19A346AACA14FCCA503837132FFFD97">
    <w:name w:val="C19A346AACA14FCCA503837132FFFD97"/>
    <w:rsid w:val="004D30D6"/>
  </w:style>
  <w:style w:type="paragraph" w:customStyle="1" w:styleId="22AB3463CFB14EFC92329115B26B820C">
    <w:name w:val="22AB3463CFB14EFC92329115B26B820C"/>
    <w:rsid w:val="004D30D6"/>
  </w:style>
  <w:style w:type="paragraph" w:customStyle="1" w:styleId="57D2DEFC0408451D9E5A14B3DC011A99">
    <w:name w:val="57D2DEFC0408451D9E5A14B3DC011A99"/>
    <w:rsid w:val="004D30D6"/>
  </w:style>
  <w:style w:type="paragraph" w:customStyle="1" w:styleId="8D0048BE7F034F7E9D4F6E4BC40F4EDF">
    <w:name w:val="8D0048BE7F034F7E9D4F6E4BC40F4EDF"/>
    <w:rsid w:val="004D30D6"/>
  </w:style>
  <w:style w:type="paragraph" w:customStyle="1" w:styleId="2155800E53B047BBBA72FD866B92ED7B">
    <w:name w:val="2155800E53B047BBBA72FD866B92ED7B"/>
    <w:rsid w:val="004D30D6"/>
  </w:style>
  <w:style w:type="paragraph" w:customStyle="1" w:styleId="1A88313C37314EE0A413DB9BAC9D9C30">
    <w:name w:val="1A88313C37314EE0A413DB9BAC9D9C30"/>
    <w:rsid w:val="004D30D6"/>
  </w:style>
  <w:style w:type="paragraph" w:customStyle="1" w:styleId="A3AD6E1456A44F79B4C0B1F8BB26D5DB">
    <w:name w:val="A3AD6E1456A44F79B4C0B1F8BB26D5DB"/>
    <w:rsid w:val="004D30D6"/>
  </w:style>
  <w:style w:type="paragraph" w:customStyle="1" w:styleId="CD076B3144F34C558562C58E0B3F1F02">
    <w:name w:val="CD076B3144F34C558562C58E0B3F1F02"/>
    <w:rsid w:val="004D30D6"/>
  </w:style>
  <w:style w:type="paragraph" w:customStyle="1" w:styleId="CC0F8E7F721343B8937BB85C315EA8C0">
    <w:name w:val="CC0F8E7F721343B8937BB85C315EA8C0"/>
    <w:rsid w:val="004D30D6"/>
  </w:style>
  <w:style w:type="paragraph" w:customStyle="1" w:styleId="9513D97E485742C28858A31C9E538765">
    <w:name w:val="9513D97E485742C28858A31C9E538765"/>
    <w:rsid w:val="004D30D6"/>
  </w:style>
  <w:style w:type="paragraph" w:customStyle="1" w:styleId="D5BA86DA02DF4C658872E9BF502F1A1D">
    <w:name w:val="D5BA86DA02DF4C658872E9BF502F1A1D"/>
    <w:rsid w:val="004D30D6"/>
  </w:style>
  <w:style w:type="paragraph" w:customStyle="1" w:styleId="D73515E573E948CAB35376CA0BA9294B">
    <w:name w:val="D73515E573E948CAB35376CA0BA9294B"/>
    <w:rsid w:val="004D30D6"/>
  </w:style>
  <w:style w:type="paragraph" w:customStyle="1" w:styleId="72CD0545A1B34A6B944E572F26D3C941">
    <w:name w:val="72CD0545A1B34A6B944E572F26D3C941"/>
    <w:rsid w:val="004D30D6"/>
  </w:style>
  <w:style w:type="paragraph" w:customStyle="1" w:styleId="5990BEF1F81A4923AA94CC4EB8B5CAC8">
    <w:name w:val="5990BEF1F81A4923AA94CC4EB8B5CAC8"/>
    <w:rsid w:val="004D30D6"/>
  </w:style>
  <w:style w:type="paragraph" w:customStyle="1" w:styleId="091004B3C2094B0DAAA82F640EC6522A">
    <w:name w:val="091004B3C2094B0DAAA82F640EC6522A"/>
    <w:rsid w:val="004D30D6"/>
  </w:style>
  <w:style w:type="paragraph" w:customStyle="1" w:styleId="CCD855099CA84123B0449316BF56E7C7">
    <w:name w:val="CCD855099CA84123B0449316BF56E7C7"/>
    <w:rsid w:val="004D30D6"/>
  </w:style>
  <w:style w:type="paragraph" w:customStyle="1" w:styleId="DD0D5E448C1E4908BCDBA779D7295BBA">
    <w:name w:val="DD0D5E448C1E4908BCDBA779D7295BBA"/>
    <w:rsid w:val="004D30D6"/>
  </w:style>
  <w:style w:type="paragraph" w:customStyle="1" w:styleId="9D7583E48FE34886B9D9C833C4BB1F27">
    <w:name w:val="9D7583E48FE34886B9D9C833C4BB1F27"/>
    <w:rsid w:val="004D30D6"/>
  </w:style>
  <w:style w:type="paragraph" w:customStyle="1" w:styleId="A77E52E0C0C940B8811D9637523A84F3">
    <w:name w:val="A77E52E0C0C940B8811D9637523A84F3"/>
    <w:rsid w:val="004D30D6"/>
  </w:style>
  <w:style w:type="paragraph" w:customStyle="1" w:styleId="732F3042A1E5477EB50048D3CE7D07D2">
    <w:name w:val="732F3042A1E5477EB50048D3CE7D07D2"/>
    <w:rsid w:val="004D30D6"/>
  </w:style>
  <w:style w:type="paragraph" w:customStyle="1" w:styleId="805FA0CDD9064595904C0A60EEEC9D75">
    <w:name w:val="805FA0CDD9064595904C0A60EEEC9D75"/>
    <w:rsid w:val="004D30D6"/>
  </w:style>
  <w:style w:type="paragraph" w:customStyle="1" w:styleId="CBC2677AAC744F2F98AFA88375258DFE">
    <w:name w:val="CBC2677AAC744F2F98AFA88375258DFE"/>
    <w:rsid w:val="004D30D6"/>
  </w:style>
  <w:style w:type="paragraph" w:customStyle="1" w:styleId="1E3C3C205AD64B379E2548288BA23583">
    <w:name w:val="1E3C3C205AD64B379E2548288BA23583"/>
    <w:rsid w:val="004D30D6"/>
  </w:style>
  <w:style w:type="paragraph" w:customStyle="1" w:styleId="7688B060E82B49CC8FEC0975E804EBE7">
    <w:name w:val="7688B060E82B49CC8FEC0975E804EBE7"/>
    <w:rsid w:val="004D30D6"/>
  </w:style>
  <w:style w:type="paragraph" w:customStyle="1" w:styleId="D801311C302E494D9654A91F49398FB0">
    <w:name w:val="D801311C302E494D9654A91F49398FB0"/>
    <w:rsid w:val="004D30D6"/>
  </w:style>
  <w:style w:type="paragraph" w:customStyle="1" w:styleId="E36203510EAD41819D1E559D77B46331">
    <w:name w:val="E36203510EAD41819D1E559D77B46331"/>
    <w:rsid w:val="004D30D6"/>
  </w:style>
  <w:style w:type="paragraph" w:customStyle="1" w:styleId="FD60DF39F5C24E7DB0946B2FABF99252">
    <w:name w:val="FD60DF39F5C24E7DB0946B2FABF99252"/>
    <w:rsid w:val="004D30D6"/>
  </w:style>
  <w:style w:type="paragraph" w:customStyle="1" w:styleId="6158E04A873A44C9AAA827A47D5FE3C0">
    <w:name w:val="6158E04A873A44C9AAA827A47D5FE3C0"/>
    <w:rsid w:val="004D30D6"/>
  </w:style>
  <w:style w:type="paragraph" w:customStyle="1" w:styleId="19156F12A7CC47058B28AA8CFBF813A0">
    <w:name w:val="19156F12A7CC47058B28AA8CFBF813A0"/>
    <w:rsid w:val="004D30D6"/>
  </w:style>
  <w:style w:type="paragraph" w:customStyle="1" w:styleId="0DF1CE878E2C4C7394BBBAA849FBD9E1">
    <w:name w:val="0DF1CE878E2C4C7394BBBAA849FBD9E1"/>
    <w:rsid w:val="004D30D6"/>
  </w:style>
  <w:style w:type="paragraph" w:customStyle="1" w:styleId="EDD989E9511643A3828AE4ADAA7F0971">
    <w:name w:val="EDD989E9511643A3828AE4ADAA7F0971"/>
    <w:rsid w:val="004D30D6"/>
  </w:style>
  <w:style w:type="paragraph" w:customStyle="1" w:styleId="252D504A8E4D46809544ED87CD2A8D3F">
    <w:name w:val="252D504A8E4D46809544ED87CD2A8D3F"/>
    <w:rsid w:val="004D30D6"/>
  </w:style>
  <w:style w:type="paragraph" w:customStyle="1" w:styleId="D8B573242A9E48B4A85DEC2A8E3AA4C9">
    <w:name w:val="D8B573242A9E48B4A85DEC2A8E3AA4C9"/>
    <w:rsid w:val="004D30D6"/>
  </w:style>
  <w:style w:type="paragraph" w:customStyle="1" w:styleId="2F43C3D82F214B038B85E8C0A0B15151">
    <w:name w:val="2F43C3D82F214B038B85E8C0A0B15151"/>
    <w:rsid w:val="004D30D6"/>
  </w:style>
  <w:style w:type="paragraph" w:customStyle="1" w:styleId="D3962C08F13241A6B938EFE144E6E39E">
    <w:name w:val="D3962C08F13241A6B938EFE144E6E39E"/>
    <w:rsid w:val="004D30D6"/>
  </w:style>
  <w:style w:type="paragraph" w:customStyle="1" w:styleId="221B4684EB8B4D6586274E463E35BC00">
    <w:name w:val="221B4684EB8B4D6586274E463E35BC00"/>
    <w:rsid w:val="004D30D6"/>
  </w:style>
  <w:style w:type="paragraph" w:customStyle="1" w:styleId="7DFFD0D9628D458D991296C6FB6588F1">
    <w:name w:val="7DFFD0D9628D458D991296C6FB6588F1"/>
    <w:rsid w:val="004D30D6"/>
  </w:style>
  <w:style w:type="paragraph" w:customStyle="1" w:styleId="29AF7736DE6549BB81D06E1AFA67E4A5">
    <w:name w:val="29AF7736DE6549BB81D06E1AFA67E4A5"/>
    <w:rsid w:val="004D30D6"/>
  </w:style>
  <w:style w:type="paragraph" w:customStyle="1" w:styleId="A2ADCAA0DD094DB797CD6E051E9A6353">
    <w:name w:val="A2ADCAA0DD094DB797CD6E051E9A6353"/>
    <w:rsid w:val="004D30D6"/>
  </w:style>
  <w:style w:type="paragraph" w:customStyle="1" w:styleId="C2441C78A7A748F0B4A72250CC76C0FD">
    <w:name w:val="C2441C78A7A748F0B4A72250CC76C0FD"/>
    <w:rsid w:val="004D30D6"/>
  </w:style>
  <w:style w:type="paragraph" w:customStyle="1" w:styleId="E80F6469AABA4D4494C895C72836AA53">
    <w:name w:val="E80F6469AABA4D4494C895C72836AA53"/>
    <w:rsid w:val="004D30D6"/>
  </w:style>
  <w:style w:type="paragraph" w:customStyle="1" w:styleId="CA8C9C42ADC348DDA2B7DC1DB748FEE2">
    <w:name w:val="CA8C9C42ADC348DDA2B7DC1DB748FEE2"/>
    <w:rsid w:val="004D30D6"/>
  </w:style>
  <w:style w:type="paragraph" w:customStyle="1" w:styleId="A128BE82E80147D38BCE2C6EF138221C">
    <w:name w:val="A128BE82E80147D38BCE2C6EF138221C"/>
    <w:rsid w:val="004D30D6"/>
  </w:style>
  <w:style w:type="paragraph" w:customStyle="1" w:styleId="430571C576FE4CA18A8EB9B274B8F689">
    <w:name w:val="430571C576FE4CA18A8EB9B274B8F689"/>
    <w:rsid w:val="004D30D6"/>
  </w:style>
  <w:style w:type="paragraph" w:customStyle="1" w:styleId="7830D8DD71D84704888BD8423C0105CF">
    <w:name w:val="7830D8DD71D84704888BD8423C0105CF"/>
    <w:rsid w:val="004D30D6"/>
  </w:style>
  <w:style w:type="paragraph" w:customStyle="1" w:styleId="E8DB6F423860474487AB38AAF2C2E84D">
    <w:name w:val="E8DB6F423860474487AB38AAF2C2E84D"/>
    <w:rsid w:val="004D30D6"/>
  </w:style>
  <w:style w:type="paragraph" w:customStyle="1" w:styleId="AB84787C736B4540A0476C8E75E7A306">
    <w:name w:val="AB84787C736B4540A0476C8E75E7A306"/>
    <w:rsid w:val="004D30D6"/>
  </w:style>
  <w:style w:type="paragraph" w:customStyle="1" w:styleId="4E88193167194F97B82FD6570CD7AD6A">
    <w:name w:val="4E88193167194F97B82FD6570CD7AD6A"/>
    <w:rsid w:val="004D30D6"/>
  </w:style>
  <w:style w:type="paragraph" w:customStyle="1" w:styleId="3C46762AAC114E698433B5EAE304FA55">
    <w:name w:val="3C46762AAC114E698433B5EAE304FA55"/>
    <w:rsid w:val="004D30D6"/>
  </w:style>
  <w:style w:type="paragraph" w:customStyle="1" w:styleId="0600D1C7B3F14727B4BAE102C0BE3E08">
    <w:name w:val="0600D1C7B3F14727B4BAE102C0BE3E08"/>
    <w:rsid w:val="004D30D6"/>
  </w:style>
  <w:style w:type="paragraph" w:customStyle="1" w:styleId="497690E874F541C89DC423907C0B7E16">
    <w:name w:val="497690E874F541C89DC423907C0B7E16"/>
    <w:rsid w:val="004D30D6"/>
  </w:style>
  <w:style w:type="paragraph" w:customStyle="1" w:styleId="C81B7F1A78B945C88B8FB4CC1F80243B">
    <w:name w:val="C81B7F1A78B945C88B8FB4CC1F80243B"/>
    <w:rsid w:val="004D30D6"/>
  </w:style>
  <w:style w:type="paragraph" w:customStyle="1" w:styleId="2AC84BB9FD99489D98967F6543C5CBC6">
    <w:name w:val="2AC84BB9FD99489D98967F6543C5CBC6"/>
    <w:rsid w:val="004D30D6"/>
  </w:style>
  <w:style w:type="paragraph" w:customStyle="1" w:styleId="77146F24AA7C4A218D2FC801EF32AC9D">
    <w:name w:val="77146F24AA7C4A218D2FC801EF32AC9D"/>
    <w:rsid w:val="004D30D6"/>
  </w:style>
  <w:style w:type="paragraph" w:customStyle="1" w:styleId="FE6C811919D54A4A807ED9659E39A91A">
    <w:name w:val="FE6C811919D54A4A807ED9659E39A91A"/>
    <w:rsid w:val="004D30D6"/>
  </w:style>
  <w:style w:type="paragraph" w:customStyle="1" w:styleId="CDA9B75C168A43DD94C82343AC7F299E">
    <w:name w:val="CDA9B75C168A43DD94C82343AC7F299E"/>
    <w:rsid w:val="004D30D6"/>
  </w:style>
  <w:style w:type="paragraph" w:customStyle="1" w:styleId="73E69FB883EF49E4B6A949F7DB2D50EC">
    <w:name w:val="73E69FB883EF49E4B6A949F7DB2D50EC"/>
    <w:rsid w:val="004D30D6"/>
  </w:style>
  <w:style w:type="paragraph" w:customStyle="1" w:styleId="BF42AB1978A843988AD52CCB9071E6DF">
    <w:name w:val="BF42AB1978A843988AD52CCB9071E6DF"/>
    <w:rsid w:val="004D30D6"/>
  </w:style>
  <w:style w:type="paragraph" w:customStyle="1" w:styleId="8AADD323D721477791DEAF42D961224B">
    <w:name w:val="8AADD323D721477791DEAF42D961224B"/>
    <w:rsid w:val="004D30D6"/>
  </w:style>
  <w:style w:type="paragraph" w:customStyle="1" w:styleId="F15366E8D7CE414D8C1DEF17FAAF4747">
    <w:name w:val="F15366E8D7CE414D8C1DEF17FAAF4747"/>
    <w:rsid w:val="004D30D6"/>
  </w:style>
  <w:style w:type="paragraph" w:customStyle="1" w:styleId="9644104FDBE84E69890784C22EA64F9C">
    <w:name w:val="9644104FDBE84E69890784C22EA64F9C"/>
    <w:rsid w:val="004D30D6"/>
  </w:style>
  <w:style w:type="paragraph" w:customStyle="1" w:styleId="FED506C02CF44842BA5658101DE1DF64">
    <w:name w:val="FED506C02CF44842BA5658101DE1DF64"/>
    <w:rsid w:val="004D30D6"/>
  </w:style>
  <w:style w:type="paragraph" w:customStyle="1" w:styleId="30E1A1A6C75D46ECB8644D1E38C34287">
    <w:name w:val="30E1A1A6C75D46ECB8644D1E38C34287"/>
    <w:rsid w:val="004D30D6"/>
  </w:style>
  <w:style w:type="paragraph" w:customStyle="1" w:styleId="6B858314AA84470887378F48CD5D0823">
    <w:name w:val="6B858314AA84470887378F48CD5D0823"/>
    <w:rsid w:val="004D30D6"/>
  </w:style>
  <w:style w:type="paragraph" w:customStyle="1" w:styleId="2394E21598034DF09012E2AF39D7794E">
    <w:name w:val="2394E21598034DF09012E2AF39D7794E"/>
    <w:rsid w:val="004D30D6"/>
  </w:style>
  <w:style w:type="paragraph" w:customStyle="1" w:styleId="F8164AED2ECA4BB49B2D3F314644B4FB">
    <w:name w:val="F8164AED2ECA4BB49B2D3F314644B4FB"/>
    <w:rsid w:val="004D30D6"/>
  </w:style>
  <w:style w:type="paragraph" w:customStyle="1" w:styleId="BA590246087B43D5885374B52E83F6B7">
    <w:name w:val="BA590246087B43D5885374B52E83F6B7"/>
    <w:rsid w:val="004D30D6"/>
  </w:style>
  <w:style w:type="paragraph" w:customStyle="1" w:styleId="59ECA3617ACE43D2B36B34C312A4E877">
    <w:name w:val="59ECA3617ACE43D2B36B34C312A4E877"/>
    <w:rsid w:val="004D30D6"/>
  </w:style>
  <w:style w:type="paragraph" w:customStyle="1" w:styleId="D802271619BD493ABA1E69C78AFD32EB">
    <w:name w:val="D802271619BD493ABA1E69C78AFD32EB"/>
    <w:rsid w:val="004D30D6"/>
  </w:style>
  <w:style w:type="paragraph" w:customStyle="1" w:styleId="105B79B7569A4319BA5FE4E19AA7268C">
    <w:name w:val="105B79B7569A4319BA5FE4E19AA7268C"/>
    <w:rsid w:val="004D30D6"/>
  </w:style>
  <w:style w:type="paragraph" w:customStyle="1" w:styleId="FBAEDDF29E66486BBB5EBD8F7E90553A">
    <w:name w:val="FBAEDDF29E66486BBB5EBD8F7E90553A"/>
    <w:rsid w:val="004D30D6"/>
  </w:style>
  <w:style w:type="paragraph" w:customStyle="1" w:styleId="5B54B3CD63EB4FA3BA18179B822FC2C2">
    <w:name w:val="5B54B3CD63EB4FA3BA18179B822FC2C2"/>
    <w:rsid w:val="004D30D6"/>
  </w:style>
  <w:style w:type="paragraph" w:customStyle="1" w:styleId="181B5E02DA7844EB966DEC85C09A7FDF">
    <w:name w:val="181B5E02DA7844EB966DEC85C09A7FDF"/>
    <w:rsid w:val="004D30D6"/>
  </w:style>
  <w:style w:type="paragraph" w:customStyle="1" w:styleId="63583E6B97514771A55FEEE0BC3D12F2">
    <w:name w:val="63583E6B97514771A55FEEE0BC3D12F2"/>
    <w:rsid w:val="004D30D6"/>
  </w:style>
  <w:style w:type="paragraph" w:customStyle="1" w:styleId="592E117ACECE4B338617A80AE2B87F67">
    <w:name w:val="592E117ACECE4B338617A80AE2B87F67"/>
    <w:rsid w:val="004D30D6"/>
  </w:style>
  <w:style w:type="paragraph" w:customStyle="1" w:styleId="442022DBB7444FE2A911D30CB3E0B31B">
    <w:name w:val="442022DBB7444FE2A911D30CB3E0B31B"/>
    <w:rsid w:val="004D30D6"/>
  </w:style>
  <w:style w:type="paragraph" w:customStyle="1" w:styleId="32A9E0120E6448A29F28EC997952B72C">
    <w:name w:val="32A9E0120E6448A29F28EC997952B72C"/>
    <w:rsid w:val="004D30D6"/>
  </w:style>
  <w:style w:type="paragraph" w:customStyle="1" w:styleId="918D3E8C357348ADA9AADB795D4BB484">
    <w:name w:val="918D3E8C357348ADA9AADB795D4BB484"/>
    <w:rsid w:val="004D30D6"/>
  </w:style>
  <w:style w:type="paragraph" w:customStyle="1" w:styleId="B8F3B9ECE774401C84E6FFB0285E06AE">
    <w:name w:val="B8F3B9ECE774401C84E6FFB0285E06AE"/>
    <w:rsid w:val="004D30D6"/>
  </w:style>
  <w:style w:type="paragraph" w:customStyle="1" w:styleId="90698DCAF9364970942D80AB84F95525">
    <w:name w:val="90698DCAF9364970942D80AB84F95525"/>
    <w:rsid w:val="004D30D6"/>
  </w:style>
  <w:style w:type="paragraph" w:customStyle="1" w:styleId="1E92C4521C1A427E9AD7EB23A3ACA2CA">
    <w:name w:val="1E92C4521C1A427E9AD7EB23A3ACA2CA"/>
    <w:rsid w:val="004D30D6"/>
  </w:style>
  <w:style w:type="paragraph" w:customStyle="1" w:styleId="6CCA66D7586D449AB702188D0069DB1B">
    <w:name w:val="6CCA66D7586D449AB702188D0069DB1B"/>
    <w:rsid w:val="004D30D6"/>
  </w:style>
  <w:style w:type="paragraph" w:customStyle="1" w:styleId="5DF4CC4FA75E4E459DE12C857B2FBD58">
    <w:name w:val="5DF4CC4FA75E4E459DE12C857B2FBD58"/>
    <w:rsid w:val="004D30D6"/>
  </w:style>
  <w:style w:type="paragraph" w:customStyle="1" w:styleId="6C40EC9837E345DF82B40D30BEE0EABA">
    <w:name w:val="6C40EC9837E345DF82B40D30BEE0EABA"/>
    <w:rsid w:val="004D30D6"/>
  </w:style>
  <w:style w:type="paragraph" w:customStyle="1" w:styleId="034EF0141F9D41F7BF24008F0440FDC3">
    <w:name w:val="034EF0141F9D41F7BF24008F0440FDC3"/>
    <w:rsid w:val="004D30D6"/>
  </w:style>
  <w:style w:type="paragraph" w:customStyle="1" w:styleId="5886267BA6EE45DDA2AD2ED644DC4AA0">
    <w:name w:val="5886267BA6EE45DDA2AD2ED644DC4AA0"/>
    <w:rsid w:val="004D30D6"/>
  </w:style>
  <w:style w:type="paragraph" w:customStyle="1" w:styleId="BC098393A45747D694BC81A1E5AA6B26">
    <w:name w:val="BC098393A45747D694BC81A1E5AA6B26"/>
    <w:rsid w:val="004D30D6"/>
  </w:style>
  <w:style w:type="paragraph" w:customStyle="1" w:styleId="088E1D0C4350416DA3E4B5C2B255DC0C">
    <w:name w:val="088E1D0C4350416DA3E4B5C2B255DC0C"/>
    <w:rsid w:val="004D30D6"/>
  </w:style>
  <w:style w:type="paragraph" w:customStyle="1" w:styleId="FDED9A836280451EAC768C00025375F6">
    <w:name w:val="FDED9A836280451EAC768C00025375F6"/>
    <w:rsid w:val="004D30D6"/>
  </w:style>
  <w:style w:type="paragraph" w:customStyle="1" w:styleId="9AA7C8B6D90342DDA1421ADA39B8C99E">
    <w:name w:val="9AA7C8B6D90342DDA1421ADA39B8C99E"/>
    <w:rsid w:val="004D30D6"/>
  </w:style>
  <w:style w:type="paragraph" w:customStyle="1" w:styleId="7F227EFFBA8048C0BC00C7FD662C71C1">
    <w:name w:val="7F227EFFBA8048C0BC00C7FD662C71C1"/>
    <w:rsid w:val="004D30D6"/>
  </w:style>
  <w:style w:type="paragraph" w:customStyle="1" w:styleId="C23C46CD32B44D65AF0F09EE65ABB13F">
    <w:name w:val="C23C46CD32B44D65AF0F09EE65ABB13F"/>
    <w:rsid w:val="004D30D6"/>
  </w:style>
  <w:style w:type="paragraph" w:customStyle="1" w:styleId="6C8C7FD134394FD7A2663AC11B73B3B8">
    <w:name w:val="6C8C7FD134394FD7A2663AC11B73B3B8"/>
    <w:rsid w:val="004D30D6"/>
  </w:style>
  <w:style w:type="paragraph" w:customStyle="1" w:styleId="4AE69B5BF5C14333A26CEF4275D03047">
    <w:name w:val="4AE69B5BF5C14333A26CEF4275D03047"/>
    <w:rsid w:val="004D30D6"/>
  </w:style>
  <w:style w:type="paragraph" w:customStyle="1" w:styleId="2468394185444A12B100F10708C5B5A5">
    <w:name w:val="2468394185444A12B100F10708C5B5A5"/>
    <w:rsid w:val="004D30D6"/>
  </w:style>
  <w:style w:type="paragraph" w:customStyle="1" w:styleId="CE0EFBD4CF404A60A9D498E4A002FF85">
    <w:name w:val="CE0EFBD4CF404A60A9D498E4A002FF85"/>
    <w:rsid w:val="004D30D6"/>
  </w:style>
  <w:style w:type="paragraph" w:customStyle="1" w:styleId="0210902DB54C4D7AAC985367EB6A4A16">
    <w:name w:val="0210902DB54C4D7AAC985367EB6A4A16"/>
    <w:rsid w:val="004D30D6"/>
  </w:style>
  <w:style w:type="paragraph" w:customStyle="1" w:styleId="23A81060113A4FD0B75D376275681DF8">
    <w:name w:val="23A81060113A4FD0B75D376275681DF8"/>
    <w:rsid w:val="004D30D6"/>
  </w:style>
  <w:style w:type="paragraph" w:customStyle="1" w:styleId="3C0AAA354B864A84987CF60C9DBBCC5F">
    <w:name w:val="3C0AAA354B864A84987CF60C9DBBCC5F"/>
    <w:rsid w:val="004D30D6"/>
  </w:style>
  <w:style w:type="paragraph" w:customStyle="1" w:styleId="51B94F2618E54605AF5C6A52856FA758">
    <w:name w:val="51B94F2618E54605AF5C6A52856FA758"/>
    <w:rsid w:val="004D30D6"/>
  </w:style>
  <w:style w:type="paragraph" w:customStyle="1" w:styleId="1409C2AB4107422DA7FC8080D592E736">
    <w:name w:val="1409C2AB4107422DA7FC8080D592E736"/>
    <w:rsid w:val="004D30D6"/>
  </w:style>
  <w:style w:type="paragraph" w:customStyle="1" w:styleId="FFC738311619492882C9B86B918C1F1E">
    <w:name w:val="FFC738311619492882C9B86B918C1F1E"/>
    <w:rsid w:val="004D30D6"/>
  </w:style>
  <w:style w:type="paragraph" w:customStyle="1" w:styleId="20595D1E464E49ED848D01F1C9FEB260">
    <w:name w:val="20595D1E464E49ED848D01F1C9FEB260"/>
    <w:rsid w:val="004D30D6"/>
  </w:style>
  <w:style w:type="paragraph" w:customStyle="1" w:styleId="D6E62F75520C4A4F84FA5A337B6E025B">
    <w:name w:val="D6E62F75520C4A4F84FA5A337B6E025B"/>
    <w:rsid w:val="004D30D6"/>
  </w:style>
  <w:style w:type="paragraph" w:customStyle="1" w:styleId="3519B6ED29A9450DA34E50DFDB22D4D6">
    <w:name w:val="3519B6ED29A9450DA34E50DFDB22D4D6"/>
    <w:rsid w:val="004D30D6"/>
  </w:style>
  <w:style w:type="paragraph" w:customStyle="1" w:styleId="C3B8BD0B6F5241339FA10658309764DE">
    <w:name w:val="C3B8BD0B6F5241339FA10658309764DE"/>
    <w:rsid w:val="004D30D6"/>
  </w:style>
  <w:style w:type="paragraph" w:customStyle="1" w:styleId="2A1621F3AC3B41CC8CFE9EAC41A13A18">
    <w:name w:val="2A1621F3AC3B41CC8CFE9EAC41A13A18"/>
    <w:rsid w:val="004D30D6"/>
  </w:style>
  <w:style w:type="paragraph" w:customStyle="1" w:styleId="29348B3AA1494BAE8B223E959927A3C4">
    <w:name w:val="29348B3AA1494BAE8B223E959927A3C4"/>
    <w:rsid w:val="004D30D6"/>
  </w:style>
  <w:style w:type="paragraph" w:customStyle="1" w:styleId="6767A7BCF6F3412FA374E8DEA6B064B7">
    <w:name w:val="6767A7BCF6F3412FA374E8DEA6B064B7"/>
    <w:rsid w:val="004D30D6"/>
  </w:style>
  <w:style w:type="paragraph" w:customStyle="1" w:styleId="13344181E7E74BBEB6B1B4BAC3D73134">
    <w:name w:val="13344181E7E74BBEB6B1B4BAC3D73134"/>
    <w:rsid w:val="004D30D6"/>
  </w:style>
  <w:style w:type="paragraph" w:customStyle="1" w:styleId="E773B015617E420B84F003F89BBD7E6A">
    <w:name w:val="E773B015617E420B84F003F89BBD7E6A"/>
    <w:rsid w:val="004D30D6"/>
  </w:style>
  <w:style w:type="paragraph" w:customStyle="1" w:styleId="2484B933889B456B9B1687D75593A0D9">
    <w:name w:val="2484B933889B456B9B1687D75593A0D9"/>
    <w:rsid w:val="004D30D6"/>
  </w:style>
  <w:style w:type="paragraph" w:customStyle="1" w:styleId="5BC0497D1F84488BBE6ECEBFF3CA264B">
    <w:name w:val="5BC0497D1F84488BBE6ECEBFF3CA264B"/>
    <w:rsid w:val="004D30D6"/>
  </w:style>
  <w:style w:type="paragraph" w:customStyle="1" w:styleId="B16122E0E15B4537848F0BA577963B0A">
    <w:name w:val="B16122E0E15B4537848F0BA577963B0A"/>
    <w:rsid w:val="004D30D6"/>
  </w:style>
  <w:style w:type="paragraph" w:customStyle="1" w:styleId="4B2F24DC91AF44FCA685F8E5418CB8C2">
    <w:name w:val="4B2F24DC91AF44FCA685F8E5418CB8C2"/>
    <w:rsid w:val="004D30D6"/>
  </w:style>
  <w:style w:type="paragraph" w:customStyle="1" w:styleId="6B1C4182C8804932BABA91FBA7C46582">
    <w:name w:val="6B1C4182C8804932BABA91FBA7C46582"/>
    <w:rsid w:val="004D30D6"/>
  </w:style>
  <w:style w:type="paragraph" w:customStyle="1" w:styleId="401393200B714AB2B7BFD47A82ADC3A1">
    <w:name w:val="401393200B714AB2B7BFD47A82ADC3A1"/>
    <w:rsid w:val="004D30D6"/>
  </w:style>
  <w:style w:type="paragraph" w:customStyle="1" w:styleId="2CDD8B9070904AA0B7F79E1BFCF019A6">
    <w:name w:val="2CDD8B9070904AA0B7F79E1BFCF019A6"/>
    <w:rsid w:val="004D30D6"/>
  </w:style>
  <w:style w:type="paragraph" w:customStyle="1" w:styleId="D0183768360647CD96C52A5A083DADA1">
    <w:name w:val="D0183768360647CD96C52A5A083DADA1"/>
    <w:rsid w:val="004D30D6"/>
  </w:style>
  <w:style w:type="paragraph" w:customStyle="1" w:styleId="62AA8202A4DA480192DE60F70FAEE76A">
    <w:name w:val="62AA8202A4DA480192DE60F70FAEE76A"/>
    <w:rsid w:val="004D30D6"/>
  </w:style>
  <w:style w:type="paragraph" w:customStyle="1" w:styleId="ED0367BB45D1479498DCF4DCB1B5644A">
    <w:name w:val="ED0367BB45D1479498DCF4DCB1B5644A"/>
    <w:rsid w:val="004D30D6"/>
  </w:style>
  <w:style w:type="paragraph" w:customStyle="1" w:styleId="944398D4838F4B43B02860D4071C6076">
    <w:name w:val="944398D4838F4B43B02860D4071C6076"/>
    <w:rsid w:val="004D30D6"/>
  </w:style>
  <w:style w:type="paragraph" w:customStyle="1" w:styleId="7E38C12E55654FDC92D88C6D38783AF9">
    <w:name w:val="7E38C12E55654FDC92D88C6D38783AF9"/>
    <w:rsid w:val="004D30D6"/>
  </w:style>
  <w:style w:type="paragraph" w:customStyle="1" w:styleId="BB13ADB0EF734975AF44E1C016DB0097">
    <w:name w:val="BB13ADB0EF734975AF44E1C016DB0097"/>
    <w:rsid w:val="004D30D6"/>
  </w:style>
  <w:style w:type="paragraph" w:customStyle="1" w:styleId="D8CEFDC0443A42CC960D0869B617A20D">
    <w:name w:val="D8CEFDC0443A42CC960D0869B617A20D"/>
    <w:rsid w:val="004D30D6"/>
  </w:style>
  <w:style w:type="paragraph" w:customStyle="1" w:styleId="FD106E7E11E645F480B3B6CA1F24688C">
    <w:name w:val="FD106E7E11E645F480B3B6CA1F24688C"/>
    <w:rsid w:val="004D30D6"/>
  </w:style>
  <w:style w:type="paragraph" w:customStyle="1" w:styleId="F94AE3DAD62D46968853089D5E2257F7">
    <w:name w:val="F94AE3DAD62D46968853089D5E2257F7"/>
    <w:rsid w:val="004D30D6"/>
  </w:style>
  <w:style w:type="paragraph" w:customStyle="1" w:styleId="7F6DC3545244458786505B0747A1AFD6">
    <w:name w:val="7F6DC3545244458786505B0747A1AFD6"/>
    <w:rsid w:val="004D30D6"/>
  </w:style>
  <w:style w:type="paragraph" w:customStyle="1" w:styleId="DA20DC126C034F22A73DA3953B133D44">
    <w:name w:val="DA20DC126C034F22A73DA3953B133D44"/>
    <w:rsid w:val="004D30D6"/>
  </w:style>
  <w:style w:type="paragraph" w:customStyle="1" w:styleId="FF9AA0948C4F47C4A682AE55A36A07F2">
    <w:name w:val="FF9AA0948C4F47C4A682AE55A36A07F2"/>
    <w:rsid w:val="004D30D6"/>
  </w:style>
  <w:style w:type="paragraph" w:customStyle="1" w:styleId="F00EBB68D37E4CB7A780250A5C9CD0F5">
    <w:name w:val="F00EBB68D37E4CB7A780250A5C9CD0F5"/>
    <w:rsid w:val="004D30D6"/>
  </w:style>
  <w:style w:type="paragraph" w:customStyle="1" w:styleId="795D1031FF544037BFFEAF49679B7590">
    <w:name w:val="795D1031FF544037BFFEAF49679B7590"/>
    <w:rsid w:val="004D30D6"/>
  </w:style>
  <w:style w:type="paragraph" w:customStyle="1" w:styleId="CE7620D840CB4C6AA85B0AB5E96E28F4">
    <w:name w:val="CE7620D840CB4C6AA85B0AB5E96E28F4"/>
    <w:rsid w:val="004D30D6"/>
  </w:style>
  <w:style w:type="paragraph" w:customStyle="1" w:styleId="A47DDA0962DC41BB844EBC1DDB9D86D2">
    <w:name w:val="A47DDA0962DC41BB844EBC1DDB9D86D2"/>
    <w:rsid w:val="004D30D6"/>
  </w:style>
  <w:style w:type="paragraph" w:customStyle="1" w:styleId="29E15BEF88114DDBBB8757DE2BD6CE3A">
    <w:name w:val="29E15BEF88114DDBBB8757DE2BD6CE3A"/>
    <w:rsid w:val="004D30D6"/>
  </w:style>
  <w:style w:type="paragraph" w:customStyle="1" w:styleId="8F5560D888F14527BB04E004B095A373">
    <w:name w:val="8F5560D888F14527BB04E004B095A373"/>
    <w:rsid w:val="004D30D6"/>
  </w:style>
  <w:style w:type="paragraph" w:customStyle="1" w:styleId="AD2F19F6C6DA40D8B69844A7CA95EF2E">
    <w:name w:val="AD2F19F6C6DA40D8B69844A7CA95EF2E"/>
    <w:rsid w:val="004D30D6"/>
  </w:style>
  <w:style w:type="paragraph" w:customStyle="1" w:styleId="7C07888CEF9744F182A3005CE9BD7127">
    <w:name w:val="7C07888CEF9744F182A3005CE9BD7127"/>
    <w:rsid w:val="004D30D6"/>
  </w:style>
  <w:style w:type="paragraph" w:customStyle="1" w:styleId="91AAC4A564684AEAB23BEFE0593B406C">
    <w:name w:val="91AAC4A564684AEAB23BEFE0593B406C"/>
    <w:rsid w:val="004D30D6"/>
  </w:style>
  <w:style w:type="paragraph" w:customStyle="1" w:styleId="2AEA6C2E4BF84EA49B0915BECB9013E9">
    <w:name w:val="2AEA6C2E4BF84EA49B0915BECB9013E9"/>
    <w:rsid w:val="004D30D6"/>
  </w:style>
  <w:style w:type="paragraph" w:customStyle="1" w:styleId="A9F821B4F64842FD8D1BD99E9D060A30">
    <w:name w:val="A9F821B4F64842FD8D1BD99E9D060A30"/>
    <w:rsid w:val="004D30D6"/>
  </w:style>
  <w:style w:type="paragraph" w:customStyle="1" w:styleId="40E02710CBB84C8DBD5D08BFB776A76D">
    <w:name w:val="40E02710CBB84C8DBD5D08BFB776A76D"/>
    <w:rsid w:val="004D30D6"/>
  </w:style>
  <w:style w:type="paragraph" w:customStyle="1" w:styleId="0093D37B6BAF46E8B11C72F1B9582CC1">
    <w:name w:val="0093D37B6BAF46E8B11C72F1B9582CC1"/>
    <w:rsid w:val="004D30D6"/>
  </w:style>
  <w:style w:type="paragraph" w:customStyle="1" w:styleId="791D70E464244161B09B39B202EE0736">
    <w:name w:val="791D70E464244161B09B39B202EE0736"/>
    <w:rsid w:val="004D30D6"/>
  </w:style>
  <w:style w:type="paragraph" w:customStyle="1" w:styleId="279D46F5711547C1BBDE6E836B5DFD9F">
    <w:name w:val="279D46F5711547C1BBDE6E836B5DFD9F"/>
    <w:rsid w:val="004D30D6"/>
  </w:style>
  <w:style w:type="paragraph" w:customStyle="1" w:styleId="A8297A77EF8E4E3AA2F541B08E9DFB36">
    <w:name w:val="A8297A77EF8E4E3AA2F541B08E9DFB36"/>
    <w:rsid w:val="004D30D6"/>
  </w:style>
  <w:style w:type="paragraph" w:customStyle="1" w:styleId="D1DC925C460643C5B78863F42D8F9D01">
    <w:name w:val="D1DC925C460643C5B78863F42D8F9D01"/>
    <w:rsid w:val="004D30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de planification mensuelle et hebdomadaire.dotx</Template>
  <TotalTime>35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circo</dc:creator>
  <cp:lastModifiedBy>circo</cp:lastModifiedBy>
  <cp:revision>2</cp:revision>
  <cp:lastPrinted>2020-03-20T20:38:00Z</cp:lastPrinted>
  <dcterms:created xsi:type="dcterms:W3CDTF">2020-03-20T20:18:00Z</dcterms:created>
  <dcterms:modified xsi:type="dcterms:W3CDTF">2020-03-20T20:55:00Z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